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BD" w:rsidRPr="00792BCB" w:rsidRDefault="00740AB9" w:rsidP="00172BA4">
      <w:pPr>
        <w:jc w:val="center"/>
        <w:rPr>
          <w:rFonts w:ascii="Lucida Sans Unicode" w:hAnsi="Lucida Sans Unicode"/>
          <w:b/>
          <w:sz w:val="32"/>
          <w:szCs w:val="32"/>
          <w:lang w:val="en-GB"/>
        </w:rPr>
      </w:pPr>
      <w:r w:rsidRPr="00792BCB">
        <w:rPr>
          <w:rFonts w:ascii="Lucida Sans Unicode" w:hAnsi="Lucida Sans Unicode"/>
          <w:b/>
          <w:sz w:val="32"/>
          <w:szCs w:val="32"/>
          <w:lang w:val="en-GB"/>
        </w:rPr>
        <w:t xml:space="preserve">Annual Membership </w:t>
      </w:r>
      <w:r w:rsidR="008E7397">
        <w:rPr>
          <w:rFonts w:ascii="Lucida Sans Unicode" w:hAnsi="Lucida Sans Unicode"/>
          <w:b/>
          <w:sz w:val="32"/>
          <w:szCs w:val="32"/>
          <w:lang w:val="en-GB"/>
        </w:rPr>
        <w:t>Application</w:t>
      </w:r>
      <w:r w:rsidR="008D6F41">
        <w:rPr>
          <w:rFonts w:ascii="Lucida Sans Unicode" w:hAnsi="Lucida Sans Unicode"/>
          <w:b/>
          <w:sz w:val="32"/>
          <w:szCs w:val="32"/>
          <w:lang w:val="en-GB"/>
        </w:rPr>
        <w:t>/Renewal</w:t>
      </w:r>
    </w:p>
    <w:p w:rsidR="003700BD" w:rsidRDefault="003700BD">
      <w:pPr>
        <w:jc w:val="center"/>
        <w:rPr>
          <w:rFonts w:ascii="Lucida Sans Unicode" w:hAnsi="Lucida Sans Unicode"/>
          <w:lang w:val="en-GB"/>
        </w:rPr>
      </w:pPr>
    </w:p>
    <w:p w:rsidR="008E7397" w:rsidRPr="002E4095" w:rsidRDefault="008E7397">
      <w:pPr>
        <w:rPr>
          <w:rFonts w:ascii="Merriweather" w:hAnsi="Merriweather"/>
          <w:sz w:val="18"/>
          <w:szCs w:val="18"/>
          <w:lang w:val="en-GB"/>
        </w:rPr>
      </w:pPr>
      <w:r w:rsidRPr="002E4095">
        <w:rPr>
          <w:rFonts w:ascii="Merriweather" w:hAnsi="Merriweather"/>
          <w:b/>
          <w:sz w:val="18"/>
          <w:szCs w:val="18"/>
          <w:lang w:val="en-GB"/>
        </w:rPr>
        <w:t xml:space="preserve">PLEASE </w:t>
      </w:r>
      <w:r w:rsidR="003700BD" w:rsidRPr="002E4095">
        <w:rPr>
          <w:rFonts w:ascii="Merriweather" w:hAnsi="Merriweather"/>
          <w:b/>
          <w:sz w:val="18"/>
          <w:szCs w:val="18"/>
          <w:lang w:val="en-GB"/>
        </w:rPr>
        <w:t xml:space="preserve">RETURN THIS </w:t>
      </w:r>
      <w:r w:rsidR="004737A6" w:rsidRPr="002E4095">
        <w:rPr>
          <w:rFonts w:ascii="Merriweather" w:hAnsi="Merriweather"/>
          <w:b/>
          <w:sz w:val="18"/>
          <w:szCs w:val="18"/>
          <w:lang w:val="en-GB"/>
        </w:rPr>
        <w:t>FORM</w:t>
      </w:r>
      <w:r w:rsidR="003700BD" w:rsidRPr="002E4095">
        <w:rPr>
          <w:rFonts w:ascii="Merriweather" w:hAnsi="Merriweather"/>
          <w:b/>
          <w:sz w:val="18"/>
          <w:szCs w:val="18"/>
          <w:lang w:val="en-GB"/>
        </w:rPr>
        <w:t xml:space="preserve"> </w:t>
      </w:r>
      <w:r w:rsidR="008D6F41" w:rsidRPr="002E4095">
        <w:rPr>
          <w:rFonts w:ascii="Merriweather" w:hAnsi="Merriweather"/>
          <w:b/>
          <w:sz w:val="18"/>
          <w:szCs w:val="18"/>
          <w:lang w:val="en-GB"/>
        </w:rPr>
        <w:t xml:space="preserve">TOGETHER </w:t>
      </w:r>
      <w:r w:rsidR="003700BD" w:rsidRPr="002E4095">
        <w:rPr>
          <w:rFonts w:ascii="Merriweather" w:hAnsi="Merriweather"/>
          <w:b/>
          <w:sz w:val="18"/>
          <w:szCs w:val="18"/>
          <w:lang w:val="en-GB"/>
        </w:rPr>
        <w:t>WITH PAYMENT TO:</w:t>
      </w:r>
      <w:r w:rsidR="00D00266" w:rsidRPr="002E4095">
        <w:rPr>
          <w:rFonts w:ascii="Merriweather" w:hAnsi="Merriweather"/>
          <w:b/>
          <w:sz w:val="18"/>
          <w:szCs w:val="18"/>
          <w:lang w:val="en-GB"/>
        </w:rPr>
        <w:t xml:space="preserve"> </w:t>
      </w:r>
      <w:r w:rsidR="003700BD" w:rsidRPr="002E4095">
        <w:rPr>
          <w:rFonts w:ascii="Merriweather" w:hAnsi="Merriweather"/>
          <w:sz w:val="18"/>
          <w:szCs w:val="18"/>
          <w:lang w:val="en-GB"/>
        </w:rPr>
        <w:tab/>
        <w:t xml:space="preserve"> </w:t>
      </w:r>
    </w:p>
    <w:p w:rsidR="003700BD" w:rsidRPr="002E4095" w:rsidRDefault="003700BD">
      <w:pPr>
        <w:rPr>
          <w:rFonts w:ascii="Merriweather" w:hAnsi="Merriweather"/>
          <w:sz w:val="18"/>
          <w:szCs w:val="18"/>
          <w:lang w:val="en-GB"/>
        </w:rPr>
      </w:pPr>
      <w:r w:rsidRPr="002E4095">
        <w:rPr>
          <w:rFonts w:ascii="Merriweather" w:hAnsi="Merriweather"/>
          <w:sz w:val="18"/>
          <w:szCs w:val="18"/>
          <w:lang w:val="en-GB"/>
        </w:rPr>
        <w:t xml:space="preserve">OOTA, PO Box 142, Fremantle, </w:t>
      </w:r>
      <w:r w:rsidR="008E7397" w:rsidRPr="002E4095">
        <w:rPr>
          <w:rFonts w:ascii="Merriweather" w:hAnsi="Merriweather"/>
          <w:sz w:val="18"/>
          <w:szCs w:val="18"/>
          <w:lang w:val="en-GB"/>
        </w:rPr>
        <w:t xml:space="preserve">WA </w:t>
      </w:r>
      <w:r w:rsidRPr="002E4095">
        <w:rPr>
          <w:rFonts w:ascii="Merriweather" w:hAnsi="Merriweather"/>
          <w:sz w:val="18"/>
          <w:szCs w:val="18"/>
          <w:lang w:val="en-GB"/>
        </w:rPr>
        <w:t>6959</w:t>
      </w:r>
      <w:r w:rsidR="008D6F41" w:rsidRPr="002E4095">
        <w:rPr>
          <w:rFonts w:ascii="Merriweather" w:hAnsi="Merriweather"/>
          <w:sz w:val="18"/>
          <w:szCs w:val="18"/>
          <w:lang w:val="en-GB"/>
        </w:rPr>
        <w:t xml:space="preserve"> or email to ootawriters@gmail.com</w:t>
      </w:r>
    </w:p>
    <w:p w:rsidR="003700BD" w:rsidRPr="002E4095" w:rsidRDefault="003700BD">
      <w:pPr>
        <w:rPr>
          <w:rFonts w:ascii="Merriweather" w:hAnsi="Merriweather"/>
          <w:sz w:val="18"/>
          <w:szCs w:val="18"/>
          <w:lang w:val="en-GB"/>
        </w:rPr>
      </w:pPr>
    </w:p>
    <w:p w:rsidR="008D6F41" w:rsidRPr="002E4095" w:rsidRDefault="008D6F41" w:rsidP="00F34CCC">
      <w:pPr>
        <w:rPr>
          <w:rFonts w:ascii="Merriweather" w:hAnsi="Merriweather"/>
          <w:sz w:val="18"/>
          <w:szCs w:val="18"/>
          <w:lang w:val="en-GB"/>
        </w:rPr>
      </w:pPr>
      <w:r w:rsidRPr="002E4095">
        <w:rPr>
          <w:rFonts w:ascii="Merriweather" w:hAnsi="Merriweather"/>
          <w:b/>
          <w:sz w:val="18"/>
          <w:szCs w:val="18"/>
          <w:lang w:val="en-GB"/>
        </w:rPr>
        <w:t>Membership Fee</w:t>
      </w:r>
      <w:r w:rsidRPr="002E4095">
        <w:rPr>
          <w:rFonts w:ascii="Merriweather" w:hAnsi="Merriweather"/>
          <w:sz w:val="18"/>
          <w:szCs w:val="18"/>
          <w:lang w:val="en-GB"/>
        </w:rPr>
        <w:t xml:space="preserve"> (Please circle)</w:t>
      </w:r>
      <w:r w:rsidR="003700BD" w:rsidRPr="002E4095">
        <w:rPr>
          <w:rFonts w:ascii="Merriweather" w:hAnsi="Merriweather"/>
          <w:sz w:val="18"/>
          <w:szCs w:val="18"/>
          <w:lang w:val="en-GB"/>
        </w:rPr>
        <w:t xml:space="preserve">: </w:t>
      </w:r>
      <w:r w:rsidR="003700BD" w:rsidRPr="002E4095">
        <w:rPr>
          <w:rFonts w:ascii="Merriweather" w:hAnsi="Merriweather"/>
          <w:b/>
          <w:sz w:val="18"/>
          <w:szCs w:val="18"/>
          <w:lang w:val="en-GB"/>
        </w:rPr>
        <w:t>Full member - $</w:t>
      </w:r>
      <w:r w:rsidR="00B948E0">
        <w:rPr>
          <w:rFonts w:ascii="Merriweather" w:hAnsi="Merriweather"/>
          <w:b/>
          <w:sz w:val="18"/>
          <w:szCs w:val="18"/>
          <w:lang w:val="en-GB"/>
        </w:rPr>
        <w:t>6</w:t>
      </w:r>
      <w:r w:rsidR="003700BD" w:rsidRPr="002E4095">
        <w:rPr>
          <w:rFonts w:ascii="Merriweather" w:hAnsi="Merriweather"/>
          <w:b/>
          <w:sz w:val="18"/>
          <w:szCs w:val="18"/>
          <w:lang w:val="en-GB"/>
        </w:rPr>
        <w:t>0</w:t>
      </w:r>
      <w:r w:rsidR="003700BD" w:rsidRPr="002E4095">
        <w:rPr>
          <w:rFonts w:ascii="Merriweather" w:hAnsi="Merriweather"/>
          <w:sz w:val="18"/>
          <w:szCs w:val="18"/>
          <w:lang w:val="en-GB"/>
        </w:rPr>
        <w:t xml:space="preserve">   </w:t>
      </w:r>
      <w:r w:rsidR="003700BD" w:rsidRPr="002E4095">
        <w:rPr>
          <w:rFonts w:ascii="Merriweather" w:hAnsi="Merriweather"/>
          <w:b/>
          <w:sz w:val="18"/>
          <w:szCs w:val="18"/>
          <w:lang w:val="en-GB"/>
        </w:rPr>
        <w:t>Concession</w:t>
      </w:r>
      <w:r w:rsidR="003700BD" w:rsidRPr="002E4095">
        <w:rPr>
          <w:rFonts w:ascii="Merriweather" w:hAnsi="Merriweather"/>
          <w:sz w:val="18"/>
          <w:szCs w:val="18"/>
          <w:lang w:val="en-GB"/>
        </w:rPr>
        <w:t xml:space="preserve"> - </w:t>
      </w:r>
      <w:r w:rsidR="003700BD" w:rsidRPr="002E4095">
        <w:rPr>
          <w:rFonts w:ascii="Merriweather" w:hAnsi="Merriweather"/>
          <w:b/>
          <w:sz w:val="18"/>
          <w:szCs w:val="18"/>
          <w:lang w:val="en-GB"/>
        </w:rPr>
        <w:t>$</w:t>
      </w:r>
      <w:r w:rsidR="00B948E0">
        <w:rPr>
          <w:rFonts w:ascii="Merriweather" w:hAnsi="Merriweather"/>
          <w:b/>
          <w:sz w:val="18"/>
          <w:szCs w:val="18"/>
          <w:lang w:val="en-GB"/>
        </w:rPr>
        <w:t>40</w:t>
      </w:r>
      <w:r w:rsidR="003700BD" w:rsidRPr="002E4095">
        <w:rPr>
          <w:rFonts w:ascii="Merriweather" w:hAnsi="Merriweather"/>
          <w:sz w:val="18"/>
          <w:szCs w:val="18"/>
          <w:lang w:val="en-GB"/>
        </w:rPr>
        <w:t xml:space="preserve"> </w:t>
      </w:r>
      <w:r w:rsidRPr="002E4095">
        <w:rPr>
          <w:rFonts w:ascii="Merriweather" w:hAnsi="Merriweather"/>
          <w:sz w:val="18"/>
          <w:szCs w:val="18"/>
          <w:lang w:val="en-GB"/>
        </w:rPr>
        <w:t xml:space="preserve"> </w:t>
      </w:r>
    </w:p>
    <w:p w:rsidR="008D6F41" w:rsidRPr="002E4095" w:rsidRDefault="008D6F41" w:rsidP="00F34CCC">
      <w:pPr>
        <w:rPr>
          <w:rFonts w:ascii="Merriweather" w:hAnsi="Merriweather"/>
          <w:sz w:val="18"/>
          <w:szCs w:val="18"/>
          <w:lang w:val="en-GB"/>
        </w:rPr>
      </w:pPr>
    </w:p>
    <w:p w:rsidR="003700BD" w:rsidRPr="002E4095" w:rsidRDefault="008D6F41" w:rsidP="00F34CCC">
      <w:pPr>
        <w:rPr>
          <w:rFonts w:ascii="Merriweather" w:hAnsi="Merriweather"/>
          <w:sz w:val="18"/>
          <w:szCs w:val="18"/>
          <w:lang w:val="en-GB"/>
        </w:rPr>
      </w:pPr>
      <w:r w:rsidRPr="002E4095">
        <w:rPr>
          <w:rFonts w:ascii="Merriweather" w:hAnsi="Merriweather"/>
          <w:b/>
          <w:sz w:val="18"/>
          <w:szCs w:val="18"/>
          <w:lang w:val="en-GB"/>
        </w:rPr>
        <w:t>Voluntary</w:t>
      </w:r>
      <w:r w:rsidRPr="002E4095">
        <w:rPr>
          <w:rFonts w:ascii="Merriweather" w:hAnsi="Merriweather"/>
          <w:sz w:val="18"/>
          <w:szCs w:val="18"/>
          <w:lang w:val="en-GB"/>
        </w:rPr>
        <w:t xml:space="preserve"> </w:t>
      </w:r>
      <w:r w:rsidRPr="002E4095">
        <w:rPr>
          <w:rFonts w:ascii="Merriweather" w:hAnsi="Merriweather"/>
          <w:b/>
          <w:sz w:val="18"/>
          <w:szCs w:val="18"/>
          <w:lang w:val="en-GB"/>
        </w:rPr>
        <w:t>Donation</w:t>
      </w:r>
      <w:r w:rsidR="00F34CCC" w:rsidRPr="002E4095">
        <w:rPr>
          <w:rFonts w:ascii="Merriweather" w:hAnsi="Merriweather"/>
          <w:sz w:val="18"/>
          <w:szCs w:val="18"/>
          <w:lang w:val="en-GB"/>
        </w:rPr>
        <w:t xml:space="preserve"> </w:t>
      </w:r>
      <w:r w:rsidR="002E4095" w:rsidRPr="002E4095">
        <w:rPr>
          <w:rFonts w:ascii="Merriweather" w:hAnsi="Merriweather"/>
          <w:sz w:val="18"/>
          <w:szCs w:val="18"/>
          <w:lang w:val="en-GB"/>
        </w:rPr>
        <w:t xml:space="preserve">Please insert amount </w:t>
      </w:r>
      <w:r w:rsidR="002F2897">
        <w:rPr>
          <w:rFonts w:ascii="Merriweather" w:hAnsi="Merriweather"/>
          <w:sz w:val="18"/>
          <w:szCs w:val="18"/>
          <w:lang w:val="en-GB"/>
        </w:rPr>
        <w:t xml:space="preserve">in table </w:t>
      </w:r>
      <w:r w:rsidR="002E4095" w:rsidRPr="002E4095">
        <w:rPr>
          <w:rFonts w:ascii="Merriweather" w:hAnsi="Merriweather"/>
          <w:sz w:val="18"/>
          <w:szCs w:val="18"/>
          <w:lang w:val="en-GB"/>
        </w:rPr>
        <w:t>below.</w:t>
      </w:r>
      <w:r w:rsidRPr="002E4095">
        <w:rPr>
          <w:rFonts w:ascii="Merriweather" w:hAnsi="Merriweather"/>
          <w:sz w:val="18"/>
          <w:szCs w:val="18"/>
          <w:lang w:val="en-GB"/>
        </w:rPr>
        <w:t xml:space="preserve"> I wish to be acknowledged as a donor on the OOTA website: </w:t>
      </w:r>
      <w:r w:rsidRPr="002E4095">
        <w:rPr>
          <w:rFonts w:ascii="Merriweather" w:hAnsi="Merriweather"/>
          <w:b/>
          <w:sz w:val="18"/>
          <w:szCs w:val="18"/>
          <w:lang w:val="en-GB"/>
        </w:rPr>
        <w:t>Yes / No</w:t>
      </w:r>
      <w:r w:rsidRPr="002E4095">
        <w:rPr>
          <w:rFonts w:ascii="Merriweather" w:hAnsi="Merriweather"/>
          <w:sz w:val="18"/>
          <w:szCs w:val="18"/>
          <w:lang w:val="en-GB"/>
        </w:rPr>
        <w:t xml:space="preserve"> (please circle)</w:t>
      </w:r>
    </w:p>
    <w:p w:rsidR="00DB2790" w:rsidRPr="002E4095" w:rsidRDefault="00DB2790">
      <w:pPr>
        <w:rPr>
          <w:rFonts w:ascii="Merriweather" w:hAnsi="Merriweather"/>
          <w:sz w:val="18"/>
          <w:szCs w:val="18"/>
          <w:lang w:val="en-GB"/>
        </w:rPr>
      </w:pPr>
    </w:p>
    <w:p w:rsidR="000C56DF" w:rsidRPr="002E4095" w:rsidRDefault="000C56DF" w:rsidP="000C56DF">
      <w:pPr>
        <w:rPr>
          <w:rFonts w:ascii="Merriweather" w:hAnsi="Merriweather" w:cs="Lucida Sans Unicode"/>
          <w:sz w:val="18"/>
          <w:szCs w:val="18"/>
          <w:lang w:val="en-GB"/>
        </w:rPr>
      </w:pPr>
      <w:r w:rsidRPr="002E4095">
        <w:rPr>
          <w:rFonts w:ascii="Merriweather" w:hAnsi="Merriweather" w:cs="Lucida Sans Unicode"/>
          <w:b/>
          <w:sz w:val="18"/>
          <w:szCs w:val="18"/>
          <w:lang w:val="en-GB"/>
        </w:rPr>
        <w:t>Westerly</w:t>
      </w:r>
      <w:r w:rsidRPr="002E4095">
        <w:rPr>
          <w:rFonts w:ascii="Merriweather" w:hAnsi="Merriweather" w:cs="Lucida Sans Unicode"/>
          <w:sz w:val="18"/>
          <w:szCs w:val="18"/>
          <w:lang w:val="en-GB"/>
        </w:rPr>
        <w:t>.  Members are entitled to a complimentary copy of Westerly. This can be collected at the</w:t>
      </w:r>
      <w:r w:rsidR="00E342AF">
        <w:rPr>
          <w:rFonts w:ascii="Merriweather" w:hAnsi="Merriweather" w:cs="Lucida Sans Unicode"/>
          <w:sz w:val="18"/>
          <w:szCs w:val="18"/>
          <w:lang w:val="en-GB"/>
        </w:rPr>
        <w:t xml:space="preserve"> OOTA Christmas Party or </w:t>
      </w:r>
      <w:r w:rsidRPr="002E4095">
        <w:rPr>
          <w:rFonts w:ascii="Merriweather" w:hAnsi="Merriweather" w:cs="Lucida Sans Unicode"/>
          <w:sz w:val="18"/>
          <w:szCs w:val="18"/>
          <w:lang w:val="en-GB"/>
        </w:rPr>
        <w:t>mailed to you</w:t>
      </w:r>
      <w:r w:rsidR="00E342AF">
        <w:rPr>
          <w:rFonts w:ascii="Merriweather" w:hAnsi="Merriweather" w:cs="Lucida Sans Unicode"/>
          <w:sz w:val="18"/>
          <w:szCs w:val="18"/>
          <w:lang w:val="en-GB"/>
        </w:rPr>
        <w:t xml:space="preserve"> for $5. Please indicate in table below</w:t>
      </w:r>
      <w:r w:rsidR="00241D4D">
        <w:rPr>
          <w:rFonts w:ascii="Merriweather" w:hAnsi="Merriweather" w:cs="Lucida Sans Unicode"/>
          <w:sz w:val="18"/>
          <w:szCs w:val="18"/>
          <w:lang w:val="en-GB"/>
        </w:rPr>
        <w:t>.</w:t>
      </w:r>
    </w:p>
    <w:p w:rsidR="000C56DF" w:rsidRPr="002E4095" w:rsidRDefault="000C56DF">
      <w:pPr>
        <w:rPr>
          <w:rFonts w:ascii="Merriweather" w:hAnsi="Merriweather"/>
          <w:sz w:val="18"/>
          <w:szCs w:val="18"/>
          <w:lang w:val="en-GB"/>
        </w:rPr>
      </w:pPr>
    </w:p>
    <w:p w:rsidR="003700BD" w:rsidRPr="002E4095" w:rsidRDefault="003700BD">
      <w:pPr>
        <w:widowControl w:val="0"/>
        <w:spacing w:after="64"/>
        <w:rPr>
          <w:rFonts w:ascii="Merriweather" w:hAnsi="Merriweather"/>
          <w:sz w:val="18"/>
          <w:szCs w:val="18"/>
        </w:rPr>
      </w:pPr>
      <w:r w:rsidRPr="002E4095">
        <w:rPr>
          <w:rFonts w:ascii="Merriweather" w:hAnsi="Merriweather"/>
          <w:sz w:val="18"/>
          <w:szCs w:val="18"/>
        </w:rPr>
        <w:t>Name:</w:t>
      </w:r>
      <w:r w:rsidR="00F34CCC" w:rsidRPr="002E4095">
        <w:rPr>
          <w:rFonts w:ascii="Merriweather" w:hAnsi="Merriweather"/>
          <w:sz w:val="18"/>
          <w:szCs w:val="18"/>
        </w:rPr>
        <w:t xml:space="preserve"> </w:t>
      </w:r>
      <w:r w:rsidRPr="002E4095">
        <w:rPr>
          <w:rFonts w:ascii="Merriweather" w:hAnsi="Merriweather"/>
          <w:sz w:val="18"/>
          <w:szCs w:val="18"/>
        </w:rPr>
        <w:t>____________________________________</w:t>
      </w:r>
      <w:r w:rsidR="002E4095">
        <w:rPr>
          <w:rFonts w:ascii="Merriweather" w:hAnsi="Merriweather"/>
          <w:sz w:val="18"/>
          <w:szCs w:val="18"/>
        </w:rPr>
        <w:t>____________________</w:t>
      </w:r>
    </w:p>
    <w:p w:rsidR="003700BD" w:rsidRPr="002E4095" w:rsidRDefault="003700BD">
      <w:pPr>
        <w:widowControl w:val="0"/>
        <w:spacing w:after="64"/>
        <w:rPr>
          <w:rFonts w:ascii="Merriweather" w:hAnsi="Merriweather"/>
          <w:sz w:val="18"/>
          <w:szCs w:val="18"/>
        </w:rPr>
      </w:pPr>
      <w:r w:rsidRPr="002E4095">
        <w:rPr>
          <w:rFonts w:ascii="Merriweather" w:hAnsi="Merriweather"/>
          <w:sz w:val="18"/>
          <w:szCs w:val="18"/>
        </w:rPr>
        <w:t>Address:  ______________________________________________________</w:t>
      </w:r>
      <w:r w:rsidR="002E4095">
        <w:rPr>
          <w:rFonts w:ascii="Merriweather" w:hAnsi="Merriweather"/>
          <w:sz w:val="18"/>
          <w:szCs w:val="18"/>
        </w:rPr>
        <w:t>__</w:t>
      </w:r>
    </w:p>
    <w:p w:rsidR="003700BD" w:rsidRPr="002E4095" w:rsidRDefault="003700BD">
      <w:pPr>
        <w:spacing w:after="64"/>
        <w:rPr>
          <w:rFonts w:ascii="Merriweather" w:hAnsi="Merriweather"/>
          <w:sz w:val="18"/>
          <w:szCs w:val="18"/>
        </w:rPr>
      </w:pPr>
      <w:r w:rsidRPr="002E4095">
        <w:rPr>
          <w:rFonts w:ascii="Merriweather" w:hAnsi="Merriweather"/>
          <w:sz w:val="18"/>
          <w:szCs w:val="18"/>
        </w:rPr>
        <w:t>________________________</w:t>
      </w:r>
      <w:r w:rsidR="002E4095">
        <w:rPr>
          <w:rFonts w:ascii="Merriweather" w:hAnsi="Merriweather"/>
          <w:sz w:val="18"/>
          <w:szCs w:val="18"/>
        </w:rPr>
        <w:t>__________________________</w:t>
      </w:r>
      <w:r w:rsidRPr="002E4095">
        <w:rPr>
          <w:rFonts w:ascii="Merriweather" w:hAnsi="Merriweather"/>
          <w:sz w:val="18"/>
          <w:szCs w:val="18"/>
        </w:rPr>
        <w:t>______</w:t>
      </w:r>
    </w:p>
    <w:p w:rsidR="003700BD" w:rsidRPr="002E4095" w:rsidRDefault="003700BD">
      <w:pPr>
        <w:widowControl w:val="0"/>
        <w:spacing w:after="64"/>
        <w:rPr>
          <w:rFonts w:ascii="Merriweather" w:hAnsi="Merriweather"/>
          <w:sz w:val="18"/>
          <w:szCs w:val="18"/>
        </w:rPr>
      </w:pPr>
      <w:r w:rsidRPr="002E4095">
        <w:rPr>
          <w:rFonts w:ascii="Merriweather" w:hAnsi="Merriweather"/>
          <w:sz w:val="18"/>
          <w:szCs w:val="18"/>
        </w:rPr>
        <w:t>Telephone number: __________</w:t>
      </w:r>
      <w:r w:rsidR="0039242F" w:rsidRPr="002E4095">
        <w:rPr>
          <w:rFonts w:ascii="Merriweather" w:hAnsi="Merriweather"/>
          <w:sz w:val="18"/>
          <w:szCs w:val="18"/>
        </w:rPr>
        <w:t>_____________________</w:t>
      </w:r>
    </w:p>
    <w:p w:rsidR="0039242F" w:rsidRPr="002E4095" w:rsidRDefault="003700BD">
      <w:pPr>
        <w:widowControl w:val="0"/>
        <w:spacing w:after="64"/>
        <w:rPr>
          <w:rFonts w:ascii="Merriweather" w:hAnsi="Merriweather"/>
          <w:sz w:val="18"/>
          <w:szCs w:val="18"/>
        </w:rPr>
      </w:pPr>
      <w:r w:rsidRPr="002E4095">
        <w:rPr>
          <w:rFonts w:ascii="Merriweather" w:hAnsi="Merriweather"/>
          <w:sz w:val="18"/>
          <w:szCs w:val="18"/>
        </w:rPr>
        <w:t>Email address (Please print clearly):</w:t>
      </w:r>
      <w:r w:rsidR="0039242F" w:rsidRPr="002E4095">
        <w:rPr>
          <w:rFonts w:ascii="Merriweather" w:hAnsi="Merriweather"/>
          <w:sz w:val="18"/>
          <w:szCs w:val="18"/>
        </w:rPr>
        <w:t xml:space="preserve"> </w:t>
      </w:r>
      <w:r w:rsidR="00F735B7" w:rsidRPr="002E4095">
        <w:rPr>
          <w:rFonts w:ascii="Merriweather" w:hAnsi="Merriweather"/>
          <w:sz w:val="18"/>
          <w:szCs w:val="18"/>
        </w:rPr>
        <w:t>_____________________</w:t>
      </w:r>
      <w:r w:rsidR="002E4095">
        <w:rPr>
          <w:rFonts w:ascii="Merriweather" w:hAnsi="Merriweather"/>
          <w:sz w:val="18"/>
          <w:szCs w:val="18"/>
        </w:rPr>
        <w:t>___________</w:t>
      </w:r>
    </w:p>
    <w:p w:rsidR="00F735B7" w:rsidRPr="002E4095" w:rsidRDefault="006A7E00" w:rsidP="00FF6CC2">
      <w:pPr>
        <w:pStyle w:val="NoSpacing"/>
        <w:rPr>
          <w:rFonts w:ascii="Merriweather" w:hAnsi="Merriweather" w:cs="Lucida Sans"/>
          <w:bCs/>
          <w:sz w:val="18"/>
          <w:szCs w:val="18"/>
        </w:rPr>
      </w:pPr>
      <w:r>
        <w:rPr>
          <w:rFonts w:ascii="Merriweather" w:hAnsi="Merriweather" w:cs="Lucida Sans"/>
          <w:bCs/>
          <w:sz w:val="18"/>
          <w:szCs w:val="18"/>
        </w:rPr>
        <w:t>(</w:t>
      </w:r>
      <w:r w:rsidRPr="006A7E00">
        <w:rPr>
          <w:rFonts w:ascii="Merriweather" w:hAnsi="Merriweather" w:cs="Lucida Sans"/>
          <w:b/>
          <w:bCs/>
          <w:sz w:val="18"/>
          <w:szCs w:val="18"/>
        </w:rPr>
        <w:t>Privacy</w:t>
      </w:r>
      <w:r>
        <w:rPr>
          <w:rFonts w:ascii="Merriweather" w:hAnsi="Merriweather" w:cs="Lucida Sans"/>
          <w:bCs/>
          <w:sz w:val="18"/>
          <w:szCs w:val="18"/>
        </w:rPr>
        <w:t xml:space="preserve">: Members receive Network Tuesday and other notifications by email. </w:t>
      </w:r>
      <w:r w:rsidR="00B228AB">
        <w:rPr>
          <w:rFonts w:ascii="Merriweather" w:hAnsi="Merriweather" w:cs="Lucida Sans"/>
          <w:bCs/>
          <w:sz w:val="18"/>
          <w:szCs w:val="18"/>
        </w:rPr>
        <w:t>Contact details, e</w:t>
      </w:r>
      <w:r>
        <w:rPr>
          <w:rFonts w:ascii="Merriweather" w:hAnsi="Merriweather" w:cs="Lucida Sans"/>
          <w:bCs/>
          <w:sz w:val="18"/>
          <w:szCs w:val="18"/>
        </w:rPr>
        <w:t xml:space="preserve">mail </w:t>
      </w:r>
      <w:r w:rsidR="00B228AB">
        <w:rPr>
          <w:rFonts w:ascii="Merriweather" w:hAnsi="Merriweather" w:cs="Lucida Sans"/>
          <w:bCs/>
          <w:sz w:val="18"/>
          <w:szCs w:val="18"/>
        </w:rPr>
        <w:t>addresses,</w:t>
      </w:r>
      <w:r>
        <w:rPr>
          <w:rFonts w:ascii="Merriweather" w:hAnsi="Merriweather" w:cs="Lucida Sans"/>
          <w:bCs/>
          <w:sz w:val="18"/>
          <w:szCs w:val="18"/>
        </w:rPr>
        <w:t xml:space="preserve"> and telephone numbers are not shared with any other organisation.)</w:t>
      </w:r>
    </w:p>
    <w:p w:rsidR="006A7E00" w:rsidRDefault="006A7E00" w:rsidP="00FF6CC2">
      <w:pPr>
        <w:pStyle w:val="NoSpacing"/>
        <w:rPr>
          <w:rFonts w:ascii="Merriweather" w:hAnsi="Merriweather" w:cs="Lucida Sans"/>
          <w:bCs/>
          <w:sz w:val="18"/>
          <w:szCs w:val="18"/>
        </w:rPr>
      </w:pPr>
    </w:p>
    <w:p w:rsidR="003D5E44" w:rsidRPr="002E4095" w:rsidRDefault="006A7E00" w:rsidP="00FF6CC2">
      <w:pPr>
        <w:pStyle w:val="NoSpacing"/>
        <w:rPr>
          <w:rFonts w:ascii="Merriweather" w:hAnsi="Merriweather" w:cs="Lucida Sans"/>
          <w:bCs/>
          <w:sz w:val="18"/>
          <w:szCs w:val="18"/>
        </w:rPr>
      </w:pPr>
      <w:r>
        <w:rPr>
          <w:rFonts w:ascii="Merriweather" w:hAnsi="Merriweather" w:cs="Lucida Sans"/>
          <w:bCs/>
          <w:sz w:val="18"/>
          <w:szCs w:val="18"/>
        </w:rPr>
        <w:t>I write</w:t>
      </w:r>
      <w:r w:rsidR="003D5E44" w:rsidRPr="002E4095">
        <w:rPr>
          <w:rFonts w:ascii="Merriweather" w:hAnsi="Merriweather" w:cs="Lucida Sans"/>
          <w:bCs/>
          <w:sz w:val="18"/>
          <w:szCs w:val="18"/>
        </w:rPr>
        <w:t xml:space="preserve"> (Please </w:t>
      </w:r>
      <w:r>
        <w:rPr>
          <w:rFonts w:ascii="Merriweather" w:hAnsi="Merriweather" w:cs="Lucida Sans"/>
          <w:bCs/>
          <w:sz w:val="18"/>
          <w:szCs w:val="18"/>
        </w:rPr>
        <w:t>circle</w:t>
      </w:r>
      <w:r w:rsidR="003D5E44" w:rsidRPr="002E4095">
        <w:rPr>
          <w:rFonts w:ascii="Merriweather" w:hAnsi="Merriweather" w:cs="Lucida Sans"/>
          <w:bCs/>
          <w:sz w:val="18"/>
          <w:szCs w:val="18"/>
        </w:rPr>
        <w:t xml:space="preserve"> as appropriate)</w:t>
      </w:r>
      <w:r>
        <w:rPr>
          <w:rFonts w:ascii="Merriweather" w:hAnsi="Merriweather" w:cs="Lucida Sans"/>
          <w:bCs/>
          <w:sz w:val="18"/>
          <w:szCs w:val="18"/>
        </w:rPr>
        <w:t xml:space="preserve">:   </w:t>
      </w:r>
      <w:r>
        <w:rPr>
          <w:rFonts w:ascii="Merriweather" w:hAnsi="Merriweather" w:cs="Lucida Sans"/>
          <w:bCs/>
          <w:sz w:val="18"/>
          <w:szCs w:val="18"/>
        </w:rPr>
        <w:tab/>
      </w:r>
      <w:r w:rsidRPr="006A7E00">
        <w:rPr>
          <w:rFonts w:ascii="Merriweather" w:hAnsi="Merriweather" w:cs="Lucida Sans"/>
          <w:b/>
          <w:bCs/>
          <w:sz w:val="18"/>
          <w:szCs w:val="18"/>
        </w:rPr>
        <w:t>Prose</w:t>
      </w:r>
      <w:r>
        <w:rPr>
          <w:rFonts w:ascii="Merriweather" w:hAnsi="Merriweather" w:cs="Lucida Sans"/>
          <w:bCs/>
          <w:sz w:val="18"/>
          <w:szCs w:val="18"/>
        </w:rPr>
        <w:tab/>
      </w:r>
      <w:r>
        <w:rPr>
          <w:rFonts w:ascii="Merriweather" w:hAnsi="Merriweather" w:cs="Lucida Sans"/>
          <w:bCs/>
          <w:sz w:val="18"/>
          <w:szCs w:val="18"/>
        </w:rPr>
        <w:tab/>
      </w:r>
      <w:r w:rsidRPr="006A7E00">
        <w:rPr>
          <w:rFonts w:ascii="Merriweather" w:hAnsi="Merriweather" w:cs="Lucida Sans"/>
          <w:b/>
          <w:bCs/>
          <w:sz w:val="18"/>
          <w:szCs w:val="18"/>
        </w:rPr>
        <w:t>Poetry</w:t>
      </w:r>
      <w:r>
        <w:rPr>
          <w:rFonts w:ascii="Merriweather" w:hAnsi="Merriweather" w:cs="Lucida Sans"/>
          <w:bCs/>
          <w:sz w:val="18"/>
          <w:szCs w:val="18"/>
        </w:rPr>
        <w:tab/>
      </w:r>
      <w:r>
        <w:rPr>
          <w:rFonts w:ascii="Merriweather" w:hAnsi="Merriweather" w:cs="Lucida Sans"/>
          <w:bCs/>
          <w:sz w:val="18"/>
          <w:szCs w:val="18"/>
        </w:rPr>
        <w:tab/>
      </w:r>
      <w:r>
        <w:rPr>
          <w:rFonts w:ascii="Merriweather" w:hAnsi="Merriweather" w:cs="Lucida Sans"/>
          <w:bCs/>
          <w:sz w:val="18"/>
          <w:szCs w:val="18"/>
        </w:rPr>
        <w:tab/>
      </w:r>
      <w:r w:rsidRPr="006A7E00">
        <w:rPr>
          <w:rFonts w:ascii="Merriweather" w:hAnsi="Merriweather" w:cs="Lucida Sans"/>
          <w:b/>
          <w:bCs/>
          <w:sz w:val="18"/>
          <w:szCs w:val="18"/>
        </w:rPr>
        <w:t>Both</w:t>
      </w:r>
    </w:p>
    <w:p w:rsidR="002E4095" w:rsidRDefault="002E4095" w:rsidP="00FF6CC2">
      <w:pPr>
        <w:pStyle w:val="NoSpacing"/>
        <w:rPr>
          <w:rFonts w:ascii="Merriweather" w:hAnsi="Merriweather" w:cs="Lucida Sans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696"/>
      </w:tblGrid>
      <w:tr w:rsidR="002E4095" w:rsidTr="002E4095">
        <w:tc>
          <w:tcPr>
            <w:tcW w:w="6799" w:type="dxa"/>
          </w:tcPr>
          <w:p w:rsidR="002E4095" w:rsidRDefault="002E4095" w:rsidP="00FF6CC2">
            <w:pPr>
              <w:pStyle w:val="NoSpacing"/>
              <w:rPr>
                <w:rFonts w:ascii="Merriweather" w:hAnsi="Merriweather" w:cs="Lucida Sans"/>
                <w:b/>
                <w:bCs/>
                <w:sz w:val="18"/>
                <w:szCs w:val="18"/>
              </w:rPr>
            </w:pPr>
            <w:r>
              <w:rPr>
                <w:rFonts w:ascii="Merriweather" w:hAnsi="Merriweather" w:cs="Lucida Sans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696" w:type="dxa"/>
          </w:tcPr>
          <w:p w:rsidR="002E4095" w:rsidRDefault="002E4095" w:rsidP="002E4095">
            <w:pPr>
              <w:pStyle w:val="NoSpacing"/>
              <w:jc w:val="center"/>
              <w:rPr>
                <w:rFonts w:ascii="Merriweather" w:hAnsi="Merriweather" w:cs="Lucida Sans"/>
                <w:b/>
                <w:bCs/>
                <w:sz w:val="18"/>
                <w:szCs w:val="18"/>
              </w:rPr>
            </w:pPr>
            <w:r>
              <w:rPr>
                <w:rFonts w:ascii="Merriweather" w:hAnsi="Merriweather" w:cs="Lucida Sans"/>
                <w:b/>
                <w:bCs/>
                <w:sz w:val="18"/>
                <w:szCs w:val="18"/>
              </w:rPr>
              <w:t>$ (Please insert)</w:t>
            </w:r>
          </w:p>
        </w:tc>
      </w:tr>
      <w:tr w:rsidR="002E4095" w:rsidTr="002E4095">
        <w:tc>
          <w:tcPr>
            <w:tcW w:w="6799" w:type="dxa"/>
          </w:tcPr>
          <w:p w:rsidR="002E4095" w:rsidRDefault="002E4095" w:rsidP="00B948E0">
            <w:pPr>
              <w:pStyle w:val="NoSpacing"/>
              <w:rPr>
                <w:rFonts w:ascii="Merriweather" w:hAnsi="Merriweather" w:cs="Lucida Sans"/>
                <w:b/>
                <w:bCs/>
                <w:sz w:val="18"/>
                <w:szCs w:val="18"/>
              </w:rPr>
            </w:pPr>
            <w:r>
              <w:rPr>
                <w:rFonts w:ascii="Merriweather" w:hAnsi="Merriweather" w:cs="Lucida Sans"/>
                <w:b/>
                <w:bCs/>
                <w:sz w:val="18"/>
                <w:szCs w:val="18"/>
              </w:rPr>
              <w:t xml:space="preserve">Annual Membership </w:t>
            </w:r>
            <w:r w:rsidR="00241D4D">
              <w:rPr>
                <w:rFonts w:ascii="Merriweather" w:hAnsi="Merriweather" w:cs="Lucida Sans"/>
                <w:b/>
                <w:bCs/>
                <w:sz w:val="18"/>
                <w:szCs w:val="18"/>
              </w:rPr>
              <w:t>1 Jul to 30 June (</w:t>
            </w:r>
            <w:r>
              <w:rPr>
                <w:rFonts w:ascii="Merriweather" w:hAnsi="Merriweather" w:cs="Lucida Sans"/>
                <w:b/>
                <w:bCs/>
                <w:sz w:val="18"/>
                <w:szCs w:val="18"/>
              </w:rPr>
              <w:t>$</w:t>
            </w:r>
            <w:r w:rsidR="00B948E0">
              <w:rPr>
                <w:rFonts w:ascii="Merriweather" w:hAnsi="Merriweather" w:cs="Lucida Sans"/>
                <w:b/>
                <w:bCs/>
                <w:sz w:val="18"/>
                <w:szCs w:val="18"/>
              </w:rPr>
              <w:t>6</w:t>
            </w:r>
            <w:r>
              <w:rPr>
                <w:rFonts w:ascii="Merriweather" w:hAnsi="Merriweather" w:cs="Lucida Sans"/>
                <w:b/>
                <w:bCs/>
                <w:sz w:val="18"/>
                <w:szCs w:val="18"/>
              </w:rPr>
              <w:t>0 Full or $</w:t>
            </w:r>
            <w:r w:rsidR="00B948E0">
              <w:rPr>
                <w:rFonts w:ascii="Merriweather" w:hAnsi="Merriweather" w:cs="Lucida Sans"/>
                <w:b/>
                <w:bCs/>
                <w:sz w:val="18"/>
                <w:szCs w:val="18"/>
              </w:rPr>
              <w:t>40</w:t>
            </w:r>
            <w:bookmarkStart w:id="0" w:name="_GoBack"/>
            <w:bookmarkEnd w:id="0"/>
            <w:r>
              <w:rPr>
                <w:rFonts w:ascii="Merriweather" w:hAnsi="Merriweather" w:cs="Lucida Sans"/>
                <w:b/>
                <w:bCs/>
                <w:sz w:val="18"/>
                <w:szCs w:val="18"/>
              </w:rPr>
              <w:t xml:space="preserve"> Concessional</w:t>
            </w:r>
            <w:r w:rsidR="00241D4D">
              <w:rPr>
                <w:rFonts w:ascii="Merriweather" w:hAnsi="Merriweather" w:cs="Lucida San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96" w:type="dxa"/>
          </w:tcPr>
          <w:p w:rsidR="002E4095" w:rsidRDefault="002E4095" w:rsidP="002E4095">
            <w:pPr>
              <w:pStyle w:val="NoSpacing"/>
              <w:jc w:val="center"/>
              <w:rPr>
                <w:rFonts w:ascii="Merriweather" w:hAnsi="Merriweather" w:cs="Lucida Sans"/>
                <w:b/>
                <w:bCs/>
                <w:sz w:val="18"/>
                <w:szCs w:val="18"/>
              </w:rPr>
            </w:pPr>
          </w:p>
        </w:tc>
      </w:tr>
      <w:tr w:rsidR="002E4095" w:rsidTr="002E4095">
        <w:tc>
          <w:tcPr>
            <w:tcW w:w="6799" w:type="dxa"/>
          </w:tcPr>
          <w:p w:rsidR="002E4095" w:rsidRDefault="002E4095" w:rsidP="00FF6CC2">
            <w:pPr>
              <w:pStyle w:val="NoSpacing"/>
              <w:rPr>
                <w:rFonts w:ascii="Merriweather" w:hAnsi="Merriweather" w:cs="Lucida Sans"/>
                <w:b/>
                <w:bCs/>
                <w:sz w:val="18"/>
                <w:szCs w:val="18"/>
              </w:rPr>
            </w:pPr>
            <w:r>
              <w:rPr>
                <w:rFonts w:ascii="Merriweather" w:hAnsi="Merriweather" w:cs="Lucida Sans"/>
                <w:b/>
                <w:bCs/>
                <w:sz w:val="18"/>
                <w:szCs w:val="18"/>
              </w:rPr>
              <w:t>Voluntary Donation</w:t>
            </w:r>
          </w:p>
        </w:tc>
        <w:tc>
          <w:tcPr>
            <w:tcW w:w="1696" w:type="dxa"/>
          </w:tcPr>
          <w:p w:rsidR="002E4095" w:rsidRDefault="002E4095" w:rsidP="002E4095">
            <w:pPr>
              <w:pStyle w:val="NoSpacing"/>
              <w:jc w:val="center"/>
              <w:rPr>
                <w:rFonts w:ascii="Merriweather" w:hAnsi="Merriweather" w:cs="Lucida Sans"/>
                <w:b/>
                <w:bCs/>
                <w:sz w:val="18"/>
                <w:szCs w:val="18"/>
              </w:rPr>
            </w:pPr>
          </w:p>
        </w:tc>
      </w:tr>
      <w:tr w:rsidR="002E4095" w:rsidTr="002E4095">
        <w:tc>
          <w:tcPr>
            <w:tcW w:w="6799" w:type="dxa"/>
          </w:tcPr>
          <w:p w:rsidR="002E4095" w:rsidRDefault="002E4095" w:rsidP="00FF6CC2">
            <w:pPr>
              <w:pStyle w:val="NoSpacing"/>
              <w:rPr>
                <w:rFonts w:ascii="Merriweather" w:hAnsi="Merriweather" w:cs="Lucida Sans"/>
                <w:b/>
                <w:bCs/>
                <w:sz w:val="18"/>
                <w:szCs w:val="18"/>
              </w:rPr>
            </w:pPr>
            <w:r>
              <w:rPr>
                <w:rFonts w:ascii="Merriweather" w:hAnsi="Merriweather" w:cs="Lucida Sans"/>
                <w:b/>
                <w:bCs/>
                <w:sz w:val="18"/>
                <w:szCs w:val="18"/>
              </w:rPr>
              <w:t>Postage for Westerly ($5)</w:t>
            </w:r>
          </w:p>
        </w:tc>
        <w:tc>
          <w:tcPr>
            <w:tcW w:w="1696" w:type="dxa"/>
          </w:tcPr>
          <w:p w:rsidR="002E4095" w:rsidRDefault="002E4095" w:rsidP="002E4095">
            <w:pPr>
              <w:pStyle w:val="NoSpacing"/>
              <w:jc w:val="center"/>
              <w:rPr>
                <w:rFonts w:ascii="Merriweather" w:hAnsi="Merriweather" w:cs="Lucida Sans"/>
                <w:b/>
                <w:bCs/>
                <w:sz w:val="18"/>
                <w:szCs w:val="18"/>
              </w:rPr>
            </w:pPr>
          </w:p>
        </w:tc>
      </w:tr>
      <w:tr w:rsidR="002E4095" w:rsidTr="002E4095">
        <w:tc>
          <w:tcPr>
            <w:tcW w:w="6799" w:type="dxa"/>
          </w:tcPr>
          <w:p w:rsidR="002E4095" w:rsidRDefault="002E4095" w:rsidP="00FF6CC2">
            <w:pPr>
              <w:pStyle w:val="NoSpacing"/>
              <w:rPr>
                <w:rFonts w:ascii="Merriweather" w:hAnsi="Merriweather" w:cs="Lucida Sans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2E4095" w:rsidRDefault="002E4095" w:rsidP="002E4095">
            <w:pPr>
              <w:pStyle w:val="NoSpacing"/>
              <w:jc w:val="center"/>
              <w:rPr>
                <w:rFonts w:ascii="Merriweather" w:hAnsi="Merriweather" w:cs="Lucida Sans"/>
                <w:b/>
                <w:bCs/>
                <w:sz w:val="18"/>
                <w:szCs w:val="18"/>
              </w:rPr>
            </w:pPr>
          </w:p>
        </w:tc>
      </w:tr>
      <w:tr w:rsidR="002E4095" w:rsidTr="002E4095">
        <w:tc>
          <w:tcPr>
            <w:tcW w:w="6799" w:type="dxa"/>
          </w:tcPr>
          <w:p w:rsidR="002E4095" w:rsidRDefault="002E4095" w:rsidP="00FF6CC2">
            <w:pPr>
              <w:pStyle w:val="NoSpacing"/>
              <w:rPr>
                <w:rFonts w:ascii="Merriweather" w:hAnsi="Merriweather" w:cs="Lucida Sans"/>
                <w:b/>
                <w:bCs/>
                <w:sz w:val="18"/>
                <w:szCs w:val="18"/>
              </w:rPr>
            </w:pPr>
            <w:r>
              <w:rPr>
                <w:rFonts w:ascii="Merriweather" w:hAnsi="Merriweather" w:cs="Lucida Sans"/>
                <w:b/>
                <w:bCs/>
                <w:sz w:val="18"/>
                <w:szCs w:val="18"/>
              </w:rPr>
              <w:t>Total Payment</w:t>
            </w:r>
          </w:p>
        </w:tc>
        <w:tc>
          <w:tcPr>
            <w:tcW w:w="1696" w:type="dxa"/>
          </w:tcPr>
          <w:p w:rsidR="002E4095" w:rsidRDefault="002E4095" w:rsidP="002E4095">
            <w:pPr>
              <w:pStyle w:val="NoSpacing"/>
              <w:jc w:val="center"/>
              <w:rPr>
                <w:rFonts w:ascii="Merriweather" w:hAnsi="Merriweather" w:cs="Lucida Sans"/>
                <w:b/>
                <w:bCs/>
                <w:sz w:val="18"/>
                <w:szCs w:val="18"/>
              </w:rPr>
            </w:pPr>
          </w:p>
        </w:tc>
      </w:tr>
    </w:tbl>
    <w:p w:rsidR="00F361DB" w:rsidRPr="002E4095" w:rsidRDefault="00F361DB" w:rsidP="00F361DB">
      <w:pPr>
        <w:rPr>
          <w:rFonts w:ascii="Merriweather" w:hAnsi="Merriweather" w:cs="Lucida Sans Unicode"/>
          <w:sz w:val="18"/>
          <w:szCs w:val="18"/>
          <w:lang w:val="en-GB"/>
        </w:rPr>
      </w:pPr>
      <w:r>
        <w:rPr>
          <w:rFonts w:ascii="Merriweather" w:hAnsi="Merriweather" w:cs="Lucida Sans Unicode"/>
          <w:sz w:val="18"/>
          <w:szCs w:val="18"/>
          <w:lang w:val="en-GB"/>
        </w:rPr>
        <w:t>Concessional rates apply to new membership applications less than six months prior to 3o June. Please inquire to Membership Coordinator at ootawriters</w:t>
      </w:r>
      <w:r>
        <w:rPr>
          <w:rFonts w:ascii="Merriweather" w:hAnsi="Merriweather" w:cs="Lucida Sans Unicode"/>
          <w:sz w:val="18"/>
          <w:szCs w:val="18"/>
        </w:rPr>
        <w:t>@gmail.com.</w:t>
      </w:r>
      <w:r>
        <w:rPr>
          <w:rFonts w:ascii="Merriweather" w:hAnsi="Merriweather" w:cs="Lucida Sans Unicode"/>
          <w:sz w:val="18"/>
          <w:szCs w:val="18"/>
          <w:lang w:val="en-GB"/>
        </w:rPr>
        <w:tab/>
      </w:r>
    </w:p>
    <w:p w:rsidR="002E4095" w:rsidRDefault="002E4095" w:rsidP="00FF6CC2">
      <w:pPr>
        <w:pStyle w:val="NoSpacing"/>
        <w:rPr>
          <w:rFonts w:ascii="Merriweather" w:hAnsi="Merriweather" w:cs="Lucida Sans"/>
          <w:b/>
          <w:bCs/>
          <w:sz w:val="18"/>
          <w:szCs w:val="18"/>
        </w:rPr>
      </w:pPr>
    </w:p>
    <w:p w:rsidR="00FF6CC2" w:rsidRPr="002E4095" w:rsidRDefault="00FF6CC2" w:rsidP="00FF6CC2">
      <w:pPr>
        <w:pStyle w:val="NoSpacing"/>
        <w:rPr>
          <w:rFonts w:ascii="Merriweather" w:hAnsi="Merriweather"/>
          <w:b/>
          <w:sz w:val="18"/>
          <w:szCs w:val="18"/>
          <w:lang w:val="en-GB"/>
        </w:rPr>
      </w:pPr>
      <w:r w:rsidRPr="002E4095">
        <w:rPr>
          <w:rFonts w:ascii="Merriweather" w:hAnsi="Merriweather" w:cs="Lucida Sans"/>
          <w:b/>
          <w:bCs/>
          <w:sz w:val="18"/>
          <w:szCs w:val="18"/>
        </w:rPr>
        <w:t>To pay by cheque/money order:</w:t>
      </w:r>
      <w:r w:rsidRPr="002E4095">
        <w:rPr>
          <w:rFonts w:ascii="Merriweather" w:hAnsi="Merriweather" w:cs="Lucida Sans"/>
          <w:sz w:val="18"/>
          <w:szCs w:val="18"/>
        </w:rPr>
        <w:t> </w:t>
      </w:r>
      <w:r w:rsidRPr="002E4095">
        <w:rPr>
          <w:rFonts w:ascii="Merriweather" w:hAnsi="Merriweather"/>
          <w:sz w:val="18"/>
          <w:szCs w:val="18"/>
        </w:rPr>
        <w:t xml:space="preserve">complete the form and return </w:t>
      </w:r>
      <w:r w:rsidR="002F2897">
        <w:rPr>
          <w:rFonts w:ascii="Merriweather" w:hAnsi="Merriweather"/>
          <w:sz w:val="18"/>
          <w:szCs w:val="18"/>
        </w:rPr>
        <w:t>by mail</w:t>
      </w:r>
      <w:r w:rsidRPr="002E4095">
        <w:rPr>
          <w:rFonts w:ascii="Merriweather" w:hAnsi="Merriweather"/>
          <w:sz w:val="18"/>
          <w:szCs w:val="18"/>
        </w:rPr>
        <w:t xml:space="preserve"> with your payment. Cheques </w:t>
      </w:r>
      <w:r w:rsidR="00F735B7" w:rsidRPr="002E4095">
        <w:rPr>
          <w:rFonts w:ascii="Merriweather" w:hAnsi="Merriweather"/>
          <w:sz w:val="18"/>
          <w:szCs w:val="18"/>
        </w:rPr>
        <w:t>should</w:t>
      </w:r>
      <w:r w:rsidR="00094AF5" w:rsidRPr="002E4095">
        <w:rPr>
          <w:rFonts w:ascii="Merriweather" w:hAnsi="Merriweather"/>
          <w:sz w:val="18"/>
          <w:szCs w:val="18"/>
        </w:rPr>
        <w:t xml:space="preserve"> be made payable to Out of the Asylum </w:t>
      </w:r>
      <w:r w:rsidRPr="002E4095">
        <w:rPr>
          <w:rFonts w:ascii="Merriweather" w:hAnsi="Merriweather"/>
          <w:sz w:val="18"/>
          <w:szCs w:val="18"/>
        </w:rPr>
        <w:t>Inc.</w:t>
      </w:r>
    </w:p>
    <w:p w:rsidR="00FF6CC2" w:rsidRPr="002E4095" w:rsidRDefault="00FF6CC2" w:rsidP="00F735B7">
      <w:pPr>
        <w:rPr>
          <w:rFonts w:ascii="Merriweather" w:hAnsi="Merriweather"/>
          <w:sz w:val="18"/>
          <w:szCs w:val="18"/>
        </w:rPr>
      </w:pPr>
      <w:r w:rsidRPr="002E4095">
        <w:rPr>
          <w:rFonts w:ascii="Merriweather" w:hAnsi="Merriweather"/>
          <w:b/>
          <w:sz w:val="18"/>
          <w:szCs w:val="18"/>
        </w:rPr>
        <w:t xml:space="preserve">To pay by </w:t>
      </w:r>
      <w:r w:rsidR="003D5E44" w:rsidRPr="002E4095">
        <w:rPr>
          <w:rFonts w:ascii="Merriweather" w:hAnsi="Merriweather"/>
          <w:b/>
          <w:sz w:val="18"/>
          <w:szCs w:val="18"/>
        </w:rPr>
        <w:t xml:space="preserve">cash or </w:t>
      </w:r>
      <w:r w:rsidRPr="002E4095">
        <w:rPr>
          <w:rFonts w:ascii="Merriweather" w:hAnsi="Merriweather"/>
          <w:b/>
          <w:sz w:val="18"/>
          <w:szCs w:val="18"/>
        </w:rPr>
        <w:t>direct debit</w:t>
      </w:r>
      <w:r w:rsidRPr="002E4095">
        <w:rPr>
          <w:rFonts w:ascii="Merriweather" w:hAnsi="Merriweather"/>
          <w:sz w:val="18"/>
          <w:szCs w:val="18"/>
        </w:rPr>
        <w:t xml:space="preserve">:  Bendigo Bank - BSB 633000 - </w:t>
      </w:r>
      <w:r w:rsidR="00241D4D">
        <w:rPr>
          <w:rFonts w:ascii="Merriweather" w:hAnsi="Merriweather"/>
          <w:sz w:val="18"/>
          <w:szCs w:val="18"/>
        </w:rPr>
        <w:t>A</w:t>
      </w:r>
      <w:r w:rsidRPr="002E4095">
        <w:rPr>
          <w:rFonts w:ascii="Merriweather" w:hAnsi="Merriweather"/>
          <w:sz w:val="18"/>
          <w:szCs w:val="18"/>
        </w:rPr>
        <w:t xml:space="preserve">ccount </w:t>
      </w:r>
      <w:r w:rsidR="00241D4D">
        <w:rPr>
          <w:rFonts w:ascii="Merriweather" w:hAnsi="Merriweather"/>
          <w:sz w:val="18"/>
          <w:szCs w:val="18"/>
        </w:rPr>
        <w:t>N</w:t>
      </w:r>
      <w:r w:rsidRPr="002E4095">
        <w:rPr>
          <w:rFonts w:ascii="Merriweather" w:hAnsi="Merriweather"/>
          <w:sz w:val="18"/>
          <w:szCs w:val="18"/>
        </w:rPr>
        <w:t xml:space="preserve">umber 156967499. Please include your surname + the word ‘fees’ in the reference section of your bank transfer </w:t>
      </w:r>
      <w:r w:rsidR="003D5E44" w:rsidRPr="002E4095">
        <w:rPr>
          <w:rFonts w:ascii="Merriweather" w:hAnsi="Merriweather"/>
          <w:sz w:val="18"/>
          <w:szCs w:val="18"/>
        </w:rPr>
        <w:t>(</w:t>
      </w:r>
      <w:r w:rsidRPr="002E4095">
        <w:rPr>
          <w:rFonts w:ascii="Merriweather" w:hAnsi="Merriweather"/>
          <w:sz w:val="18"/>
          <w:szCs w:val="18"/>
        </w:rPr>
        <w:t>e.g. ‘</w:t>
      </w:r>
      <w:proofErr w:type="spellStart"/>
      <w:r w:rsidRPr="002E4095">
        <w:rPr>
          <w:rFonts w:ascii="Merriweather" w:hAnsi="Merriweather"/>
          <w:sz w:val="18"/>
          <w:szCs w:val="18"/>
        </w:rPr>
        <w:t>Jonesfees</w:t>
      </w:r>
      <w:proofErr w:type="spellEnd"/>
      <w:r w:rsidRPr="002E4095">
        <w:rPr>
          <w:rFonts w:ascii="Merriweather" w:hAnsi="Merriweather"/>
          <w:sz w:val="18"/>
          <w:szCs w:val="18"/>
        </w:rPr>
        <w:t>’</w:t>
      </w:r>
      <w:r w:rsidR="003D5E44" w:rsidRPr="002E4095">
        <w:rPr>
          <w:rFonts w:ascii="Merriweather" w:hAnsi="Merriweather"/>
          <w:sz w:val="18"/>
          <w:szCs w:val="18"/>
        </w:rPr>
        <w:t>)</w:t>
      </w:r>
      <w:r w:rsidRPr="002E4095">
        <w:rPr>
          <w:rFonts w:ascii="Merriweather" w:hAnsi="Merriweather"/>
          <w:sz w:val="18"/>
          <w:szCs w:val="18"/>
        </w:rPr>
        <w:t xml:space="preserve">. </w:t>
      </w:r>
      <w:r w:rsidRPr="002E4095">
        <w:rPr>
          <w:rFonts w:ascii="Merriweather" w:hAnsi="Merriweather" w:cs="Arial"/>
          <w:sz w:val="18"/>
          <w:szCs w:val="18"/>
          <w:shd w:val="clear" w:color="auto" w:fill="FFFFFF"/>
        </w:rPr>
        <w:t>Once you have completed your transaction, please </w:t>
      </w:r>
      <w:r w:rsidRPr="002E4095">
        <w:rPr>
          <w:rFonts w:ascii="Merriweather" w:hAnsi="Merriweather" w:cs="Arial"/>
          <w:sz w:val="18"/>
          <w:szCs w:val="18"/>
          <w:shd w:val="clear" w:color="auto" w:fill="FFFFFF"/>
          <w:lang w:val="en-GB"/>
        </w:rPr>
        <w:t>notify us </w:t>
      </w:r>
      <w:r w:rsidRPr="002E4095">
        <w:rPr>
          <w:rFonts w:ascii="Merriweather" w:hAnsi="Merriweather" w:cs="Lucida Sans Unicode"/>
          <w:sz w:val="18"/>
          <w:szCs w:val="18"/>
          <w:shd w:val="clear" w:color="auto" w:fill="FFFFFF"/>
          <w:lang w:val="en-GB"/>
        </w:rPr>
        <w:t xml:space="preserve">by </w:t>
      </w:r>
      <w:r w:rsidR="00241D4D">
        <w:rPr>
          <w:rFonts w:ascii="Merriweather" w:hAnsi="Merriweather" w:cs="Lucida Sans Unicode"/>
          <w:sz w:val="18"/>
          <w:szCs w:val="18"/>
          <w:shd w:val="clear" w:color="auto" w:fill="FFFFFF"/>
          <w:lang w:val="en-GB"/>
        </w:rPr>
        <w:t>email, including a copy of this form,</w:t>
      </w:r>
      <w:r w:rsidR="002F2897">
        <w:rPr>
          <w:rFonts w:ascii="Merriweather" w:hAnsi="Merriweather" w:cs="Lucida Sans Unicode"/>
          <w:sz w:val="18"/>
          <w:szCs w:val="18"/>
          <w:shd w:val="clear" w:color="auto" w:fill="FFFFFF"/>
          <w:lang w:val="en-GB"/>
        </w:rPr>
        <w:t xml:space="preserve"> to</w:t>
      </w:r>
      <w:r w:rsidRPr="002E4095">
        <w:rPr>
          <w:rFonts w:ascii="Merriweather" w:hAnsi="Merriweather" w:cs="Lucida Sans Unicode"/>
          <w:color w:val="1F497D"/>
          <w:sz w:val="18"/>
          <w:szCs w:val="18"/>
          <w:shd w:val="clear" w:color="auto" w:fill="FFFFFF"/>
          <w:lang w:val="en-GB"/>
        </w:rPr>
        <w:t> </w:t>
      </w:r>
      <w:r w:rsidRPr="00241D4D">
        <w:rPr>
          <w:rFonts w:ascii="Merriweather" w:hAnsi="Merriweather" w:cs="Lucida Sans Unicode"/>
          <w:b/>
          <w:sz w:val="18"/>
          <w:szCs w:val="18"/>
          <w:shd w:val="clear" w:color="auto" w:fill="FFFFFF"/>
          <w:lang w:val="en-GB"/>
        </w:rPr>
        <w:t>ootawriters@gmail.com</w:t>
      </w:r>
      <w:r w:rsidRPr="002E4095">
        <w:rPr>
          <w:rFonts w:ascii="Merriweather" w:hAnsi="Merriweather" w:cs="Lucida Sans Unicode"/>
          <w:color w:val="1F497D"/>
          <w:sz w:val="18"/>
          <w:szCs w:val="18"/>
          <w:shd w:val="clear" w:color="auto" w:fill="FFFFFF"/>
          <w:lang w:val="en-GB"/>
        </w:rPr>
        <w:t>.</w:t>
      </w:r>
      <w:r w:rsidR="00F735B7" w:rsidRPr="002E4095">
        <w:rPr>
          <w:rFonts w:ascii="Merriweather" w:hAnsi="Merriweather" w:cs="Lucida Sans Unicode"/>
          <w:color w:val="1F497D"/>
          <w:sz w:val="18"/>
          <w:szCs w:val="18"/>
          <w:shd w:val="clear" w:color="auto" w:fill="FFFFFF"/>
          <w:lang w:val="en-GB"/>
        </w:rPr>
        <w:t xml:space="preserve"> </w:t>
      </w:r>
      <w:r w:rsidR="00241D4D" w:rsidRPr="00241D4D">
        <w:rPr>
          <w:rFonts w:ascii="Merriweather" w:hAnsi="Merriweather" w:cs="Lucida Sans Unicode"/>
          <w:sz w:val="18"/>
          <w:szCs w:val="18"/>
          <w:shd w:val="clear" w:color="auto" w:fill="FFFFFF"/>
          <w:lang w:val="en-GB"/>
        </w:rPr>
        <w:t xml:space="preserve">A receipt and </w:t>
      </w:r>
      <w:r w:rsidR="00241D4D">
        <w:rPr>
          <w:rFonts w:ascii="Merriweather" w:hAnsi="Merriweather"/>
          <w:sz w:val="18"/>
          <w:szCs w:val="18"/>
          <w:shd w:val="clear" w:color="auto" w:fill="FFFFFF"/>
        </w:rPr>
        <w:t>membership card</w:t>
      </w:r>
      <w:r w:rsidR="00F735B7" w:rsidRPr="002E4095">
        <w:rPr>
          <w:rFonts w:ascii="Merriweather" w:hAnsi="Merriweather"/>
          <w:sz w:val="18"/>
          <w:szCs w:val="18"/>
          <w:shd w:val="clear" w:color="auto" w:fill="FFFFFF"/>
        </w:rPr>
        <w:t xml:space="preserve"> will be posted on receipt of your payment.</w:t>
      </w:r>
    </w:p>
    <w:p w:rsidR="00FF6CC2" w:rsidRPr="002E4095" w:rsidRDefault="00FF6CC2" w:rsidP="00FF6CC2">
      <w:pPr>
        <w:rPr>
          <w:rFonts w:ascii="Merriweather" w:hAnsi="Merriweather"/>
          <w:sz w:val="18"/>
          <w:szCs w:val="18"/>
          <w:shd w:val="clear" w:color="auto" w:fill="FFFFFF"/>
        </w:rPr>
      </w:pPr>
      <w:r w:rsidRPr="002E4095">
        <w:rPr>
          <w:rFonts w:ascii="Merriweather" w:hAnsi="Merriweather" w:cs="Lucida Sans Unicode"/>
          <w:b/>
          <w:sz w:val="18"/>
          <w:szCs w:val="18"/>
          <w:lang w:val="en-GB"/>
        </w:rPr>
        <w:t>OOTA and WA Writers United</w:t>
      </w:r>
      <w:r w:rsidRPr="002E4095">
        <w:rPr>
          <w:rFonts w:ascii="Merriweather" w:hAnsi="Merriweather" w:cs="Lucida Sans Unicode"/>
          <w:sz w:val="18"/>
          <w:szCs w:val="18"/>
          <w:lang w:val="en-GB"/>
        </w:rPr>
        <w:t xml:space="preserve">: </w:t>
      </w:r>
      <w:r w:rsidRPr="002E4095">
        <w:rPr>
          <w:rFonts w:ascii="Merriweather" w:hAnsi="Merriweather"/>
          <w:sz w:val="18"/>
          <w:szCs w:val="18"/>
          <w:shd w:val="clear" w:color="auto" w:fill="FFFFFF"/>
        </w:rPr>
        <w:t>OOTA is part of</w:t>
      </w:r>
      <w:r w:rsidRPr="002E4095">
        <w:rPr>
          <w:rStyle w:val="apple-converted-space"/>
          <w:rFonts w:ascii="Merriweather" w:hAnsi="Merriweather"/>
          <w:sz w:val="18"/>
          <w:szCs w:val="18"/>
          <w:shd w:val="clear" w:color="auto" w:fill="FFFFFF"/>
        </w:rPr>
        <w:t> </w:t>
      </w:r>
      <w:r w:rsidRPr="002E4095">
        <w:rPr>
          <w:rFonts w:ascii="Merriweather" w:hAnsi="Merriweather"/>
          <w:sz w:val="18"/>
          <w:szCs w:val="18"/>
          <w:shd w:val="clear" w:color="auto" w:fill="FFFFFF"/>
        </w:rPr>
        <w:t>a new collaboration of literary organisations called</w:t>
      </w:r>
      <w:r w:rsidRPr="002E4095">
        <w:rPr>
          <w:rStyle w:val="apple-converted-space"/>
          <w:rFonts w:ascii="Merriweather" w:hAnsi="Merriweather"/>
          <w:sz w:val="18"/>
          <w:szCs w:val="18"/>
          <w:shd w:val="clear" w:color="auto" w:fill="FFFFFF"/>
        </w:rPr>
        <w:t> </w:t>
      </w:r>
      <w:r w:rsidRPr="002E4095">
        <w:rPr>
          <w:rFonts w:ascii="Merriweather" w:hAnsi="Merriweather"/>
          <w:sz w:val="18"/>
          <w:szCs w:val="18"/>
          <w:shd w:val="clear" w:color="auto" w:fill="FFFFFF"/>
        </w:rPr>
        <w:t>WA</w:t>
      </w:r>
      <w:r w:rsidRPr="002E4095">
        <w:rPr>
          <w:rStyle w:val="apple-converted-space"/>
          <w:rFonts w:ascii="Merriweather" w:hAnsi="Merriweather"/>
          <w:sz w:val="18"/>
          <w:szCs w:val="18"/>
          <w:shd w:val="clear" w:color="auto" w:fill="FFFFFF"/>
        </w:rPr>
        <w:t> </w:t>
      </w:r>
      <w:r w:rsidRPr="002E4095">
        <w:rPr>
          <w:rStyle w:val="il"/>
          <w:rFonts w:ascii="Merriweather" w:hAnsi="Merriweather"/>
          <w:sz w:val="18"/>
          <w:szCs w:val="18"/>
          <w:shd w:val="clear" w:color="auto" w:fill="FFFFFF"/>
        </w:rPr>
        <w:t>Writers</w:t>
      </w:r>
      <w:r w:rsidRPr="002E4095">
        <w:rPr>
          <w:rStyle w:val="apple-converted-space"/>
          <w:rFonts w:ascii="Merriweather" w:hAnsi="Merriweather"/>
          <w:sz w:val="18"/>
          <w:szCs w:val="18"/>
          <w:shd w:val="clear" w:color="auto" w:fill="FFFFFF"/>
        </w:rPr>
        <w:t> </w:t>
      </w:r>
      <w:r w:rsidRPr="002E4095">
        <w:rPr>
          <w:rStyle w:val="il"/>
          <w:rFonts w:ascii="Merriweather" w:hAnsi="Merriweather"/>
          <w:sz w:val="18"/>
          <w:szCs w:val="18"/>
          <w:shd w:val="clear" w:color="auto" w:fill="FFFFFF"/>
        </w:rPr>
        <w:t>United</w:t>
      </w:r>
      <w:r w:rsidRPr="002E4095">
        <w:rPr>
          <w:rFonts w:ascii="Merriweather" w:hAnsi="Merriweather"/>
          <w:sz w:val="18"/>
          <w:szCs w:val="18"/>
          <w:shd w:val="clear" w:color="auto" w:fill="FFFFFF"/>
        </w:rPr>
        <w:t>.</w:t>
      </w:r>
      <w:r w:rsidRPr="002E4095">
        <w:rPr>
          <w:rStyle w:val="apple-converted-space"/>
          <w:rFonts w:ascii="Merriweather" w:hAnsi="Merriweather"/>
          <w:sz w:val="18"/>
          <w:szCs w:val="18"/>
          <w:shd w:val="clear" w:color="auto" w:fill="FFFFFF"/>
        </w:rPr>
        <w:t> </w:t>
      </w:r>
      <w:r w:rsidRPr="002E4095">
        <w:rPr>
          <w:rFonts w:ascii="Merriweather" w:hAnsi="Merriweather"/>
          <w:sz w:val="18"/>
          <w:szCs w:val="18"/>
          <w:shd w:val="clear" w:color="auto" w:fill="FFFFFF"/>
        </w:rPr>
        <w:t xml:space="preserve">OOTA members receive reciprocal discounts from other writing groups when enrolling for courses or workshops. You will need to produce your membership card to receive the discounts. </w:t>
      </w:r>
    </w:p>
    <w:p w:rsidR="006A7E00" w:rsidRDefault="006A7E00" w:rsidP="00FF6CC2">
      <w:pPr>
        <w:rPr>
          <w:rFonts w:ascii="Merriweather" w:hAnsi="Merriweather" w:cs="Lucida Sans Unicode"/>
          <w:sz w:val="18"/>
          <w:szCs w:val="18"/>
          <w:lang w:val="en-GB"/>
        </w:rPr>
      </w:pPr>
    </w:p>
    <w:p w:rsidR="002E4095" w:rsidRDefault="002E4095" w:rsidP="00FF6CC2">
      <w:pPr>
        <w:rPr>
          <w:rFonts w:ascii="Merriweather" w:hAnsi="Merriweather" w:cs="Lucida Sans Unicode"/>
          <w:sz w:val="18"/>
          <w:szCs w:val="18"/>
          <w:lang w:val="en-GB"/>
        </w:rPr>
      </w:pPr>
    </w:p>
    <w:p w:rsidR="002E4095" w:rsidRDefault="002E4095" w:rsidP="00FF6CC2">
      <w:pPr>
        <w:rPr>
          <w:rFonts w:ascii="Merriweather" w:hAnsi="Merriweather" w:cs="Lucida Sans Unicode"/>
          <w:sz w:val="18"/>
          <w:szCs w:val="18"/>
          <w:lang w:val="en-GB"/>
        </w:rPr>
      </w:pPr>
      <w:r>
        <w:rPr>
          <w:rFonts w:ascii="Merriweather" w:hAnsi="Merriweather" w:cs="Lucida Sans Unicode"/>
          <w:sz w:val="18"/>
          <w:szCs w:val="18"/>
          <w:lang w:val="en-GB"/>
        </w:rPr>
        <w:t>___________________</w:t>
      </w:r>
      <w:r w:rsidR="00241D4D">
        <w:rPr>
          <w:rFonts w:ascii="Merriweather" w:hAnsi="Merriweather" w:cs="Lucida Sans Unicode"/>
          <w:sz w:val="18"/>
          <w:szCs w:val="18"/>
          <w:lang w:val="en-GB"/>
        </w:rPr>
        <w:t>______</w:t>
      </w:r>
      <w:r w:rsidR="00241D4D">
        <w:rPr>
          <w:rFonts w:ascii="Merriweather" w:hAnsi="Merriweather" w:cs="Lucida Sans Unicode"/>
          <w:sz w:val="18"/>
          <w:szCs w:val="18"/>
          <w:lang w:val="en-GB"/>
        </w:rPr>
        <w:tab/>
      </w:r>
      <w:r>
        <w:rPr>
          <w:rFonts w:ascii="Merriweather" w:hAnsi="Merriweather" w:cs="Lucida Sans Unicode"/>
          <w:sz w:val="18"/>
          <w:szCs w:val="18"/>
          <w:lang w:val="en-GB"/>
        </w:rPr>
        <w:t>________________</w:t>
      </w:r>
      <w:r w:rsidR="00241D4D">
        <w:rPr>
          <w:rFonts w:ascii="Merriweather" w:hAnsi="Merriweather" w:cs="Lucida Sans Unicode"/>
          <w:sz w:val="18"/>
          <w:szCs w:val="18"/>
          <w:lang w:val="en-GB"/>
        </w:rPr>
        <w:t>____</w:t>
      </w:r>
      <w:r>
        <w:rPr>
          <w:rFonts w:ascii="Merriweather" w:hAnsi="Merriweather" w:cs="Lucida Sans Unicode"/>
          <w:sz w:val="18"/>
          <w:szCs w:val="18"/>
          <w:lang w:val="en-GB"/>
        </w:rPr>
        <w:t>__</w:t>
      </w:r>
    </w:p>
    <w:p w:rsidR="002E4095" w:rsidRDefault="00241D4D" w:rsidP="00FF6CC2">
      <w:pPr>
        <w:rPr>
          <w:rFonts w:ascii="Merriweather" w:hAnsi="Merriweather" w:cs="Lucida Sans Unicode"/>
          <w:sz w:val="18"/>
          <w:szCs w:val="18"/>
          <w:lang w:val="en-GB"/>
        </w:rPr>
      </w:pPr>
      <w:r>
        <w:rPr>
          <w:rFonts w:ascii="Merriweather" w:hAnsi="Merriweather" w:cs="Lucida Sans Unicode"/>
          <w:sz w:val="18"/>
          <w:szCs w:val="18"/>
          <w:lang w:val="en-GB"/>
        </w:rPr>
        <w:t>Signature of Applicant</w:t>
      </w:r>
      <w:r>
        <w:rPr>
          <w:rFonts w:ascii="Merriweather" w:hAnsi="Merriweather" w:cs="Lucida Sans Unicode"/>
          <w:sz w:val="18"/>
          <w:szCs w:val="18"/>
          <w:lang w:val="en-GB"/>
        </w:rPr>
        <w:tab/>
      </w:r>
      <w:r>
        <w:rPr>
          <w:rFonts w:ascii="Merriweather" w:hAnsi="Merriweather" w:cs="Lucida Sans Unicode"/>
          <w:sz w:val="18"/>
          <w:szCs w:val="18"/>
          <w:lang w:val="en-GB"/>
        </w:rPr>
        <w:tab/>
      </w:r>
      <w:r>
        <w:rPr>
          <w:rFonts w:ascii="Merriweather" w:hAnsi="Merriweather" w:cs="Lucida Sans Unicode"/>
          <w:sz w:val="18"/>
          <w:szCs w:val="18"/>
          <w:lang w:val="en-GB"/>
        </w:rPr>
        <w:tab/>
      </w:r>
      <w:r>
        <w:rPr>
          <w:rFonts w:ascii="Merriweather" w:hAnsi="Merriweather" w:cs="Lucida Sans Unicode"/>
          <w:sz w:val="18"/>
          <w:szCs w:val="18"/>
          <w:lang w:val="en-GB"/>
        </w:rPr>
        <w:tab/>
        <w:t>Date</w:t>
      </w:r>
    </w:p>
    <w:p w:rsidR="002E4095" w:rsidRDefault="002E4095" w:rsidP="00FF6CC2">
      <w:pPr>
        <w:rPr>
          <w:rFonts w:ascii="Merriweather" w:hAnsi="Merriweather" w:cs="Lucida Sans Unicode"/>
          <w:sz w:val="18"/>
          <w:szCs w:val="18"/>
          <w:lang w:val="en-GB"/>
        </w:rPr>
      </w:pPr>
    </w:p>
    <w:p w:rsidR="002E4095" w:rsidRPr="006A7E00" w:rsidRDefault="00F361DB" w:rsidP="00F361DB">
      <w:pPr>
        <w:pBdr>
          <w:top w:val="single" w:sz="4" w:space="1" w:color="auto"/>
        </w:pBdr>
        <w:rPr>
          <w:rFonts w:ascii="Merriweather" w:hAnsi="Merriweather" w:cs="Lucida Sans Unicode"/>
          <w:b/>
          <w:sz w:val="18"/>
          <w:szCs w:val="18"/>
          <w:lang w:val="en-GB"/>
        </w:rPr>
      </w:pPr>
      <w:r w:rsidRPr="006A7E00">
        <w:rPr>
          <w:rFonts w:ascii="Merriweather" w:hAnsi="Merriweather" w:cs="Lucida Sans Unicode"/>
          <w:b/>
          <w:sz w:val="18"/>
          <w:szCs w:val="18"/>
          <w:lang w:val="en-GB"/>
        </w:rPr>
        <w:t>FOR OFFICE USE ONLY</w:t>
      </w:r>
    </w:p>
    <w:p w:rsidR="00F361DB" w:rsidRDefault="00F361DB" w:rsidP="00FF6CC2">
      <w:pPr>
        <w:rPr>
          <w:rFonts w:ascii="Merriweather" w:hAnsi="Merriweather" w:cs="Lucida Sans Unicode"/>
          <w:sz w:val="18"/>
          <w:szCs w:val="18"/>
          <w:lang w:val="en-GB"/>
        </w:rPr>
      </w:pPr>
    </w:p>
    <w:p w:rsidR="00241D4D" w:rsidRDefault="002E4095" w:rsidP="00FF6CC2">
      <w:pPr>
        <w:rPr>
          <w:rFonts w:ascii="Merriweather" w:hAnsi="Merriweather" w:cs="Lucida Sans Unicode"/>
          <w:sz w:val="18"/>
          <w:szCs w:val="18"/>
          <w:lang w:val="en-GB"/>
        </w:rPr>
      </w:pPr>
      <w:r>
        <w:rPr>
          <w:rFonts w:ascii="Merriweather" w:hAnsi="Merriweather" w:cs="Lucida Sans Unicode"/>
          <w:sz w:val="18"/>
          <w:szCs w:val="18"/>
          <w:lang w:val="en-GB"/>
        </w:rPr>
        <w:t>Proposed By</w:t>
      </w:r>
      <w:r>
        <w:rPr>
          <w:rFonts w:ascii="Merriweather" w:hAnsi="Merriweather" w:cs="Lucida Sans Unicode"/>
          <w:sz w:val="18"/>
          <w:szCs w:val="18"/>
          <w:lang w:val="en-GB"/>
        </w:rPr>
        <w:tab/>
      </w:r>
      <w:r w:rsidR="00241D4D">
        <w:rPr>
          <w:rFonts w:ascii="Merriweather" w:hAnsi="Merriweather" w:cs="Lucida Sans Unicode"/>
          <w:sz w:val="18"/>
          <w:szCs w:val="18"/>
          <w:lang w:val="en-GB"/>
        </w:rPr>
        <w:t>________________</w:t>
      </w:r>
      <w:r w:rsidR="00241D4D">
        <w:rPr>
          <w:rFonts w:ascii="Merriweather" w:hAnsi="Merriweather" w:cs="Lucida Sans Unicode"/>
          <w:sz w:val="18"/>
          <w:szCs w:val="18"/>
          <w:lang w:val="en-GB"/>
        </w:rPr>
        <w:tab/>
        <w:t>Seconded _________________</w:t>
      </w:r>
    </w:p>
    <w:p w:rsidR="00241D4D" w:rsidRDefault="00241D4D" w:rsidP="00FF6CC2">
      <w:pPr>
        <w:rPr>
          <w:rFonts w:ascii="Merriweather" w:hAnsi="Merriweather" w:cs="Lucida Sans Unicode"/>
          <w:sz w:val="18"/>
          <w:szCs w:val="18"/>
          <w:lang w:val="en-GB"/>
        </w:rPr>
      </w:pPr>
      <w:r>
        <w:rPr>
          <w:rFonts w:ascii="Merriweather" w:hAnsi="Merriweather" w:cs="Lucida Sans Unicode"/>
          <w:sz w:val="18"/>
          <w:szCs w:val="18"/>
          <w:lang w:val="en-GB"/>
        </w:rPr>
        <w:t xml:space="preserve"> </w:t>
      </w:r>
    </w:p>
    <w:p w:rsidR="00241D4D" w:rsidRDefault="00241D4D" w:rsidP="00FF6CC2">
      <w:pPr>
        <w:rPr>
          <w:rFonts w:ascii="Merriweather" w:hAnsi="Merriweather" w:cs="Lucida Sans Unicode"/>
          <w:sz w:val="18"/>
          <w:szCs w:val="18"/>
          <w:lang w:val="en-GB"/>
        </w:rPr>
      </w:pPr>
    </w:p>
    <w:p w:rsidR="00E342AF" w:rsidRDefault="00241D4D" w:rsidP="00FF6CC2">
      <w:pPr>
        <w:rPr>
          <w:rFonts w:ascii="Merriweather" w:hAnsi="Merriweather" w:cs="Lucida Sans Unicode"/>
          <w:sz w:val="18"/>
          <w:szCs w:val="18"/>
          <w:lang w:val="en-GB"/>
        </w:rPr>
      </w:pPr>
      <w:r>
        <w:rPr>
          <w:rFonts w:ascii="Merriweather" w:hAnsi="Merriweather" w:cs="Lucida Sans Unicode"/>
          <w:sz w:val="18"/>
          <w:szCs w:val="18"/>
          <w:lang w:val="en-GB"/>
        </w:rPr>
        <w:t>Signature</w:t>
      </w:r>
      <w:r>
        <w:rPr>
          <w:rFonts w:ascii="Merriweather" w:hAnsi="Merriweather" w:cs="Lucida Sans Unicode"/>
          <w:sz w:val="18"/>
          <w:szCs w:val="18"/>
          <w:lang w:val="en-GB"/>
        </w:rPr>
        <w:tab/>
        <w:t>________________</w:t>
      </w:r>
      <w:r>
        <w:rPr>
          <w:rFonts w:ascii="Merriweather" w:hAnsi="Merriweather" w:cs="Lucida Sans Unicode"/>
          <w:sz w:val="18"/>
          <w:szCs w:val="18"/>
          <w:lang w:val="en-GB"/>
        </w:rPr>
        <w:tab/>
        <w:t>Signature _____________</w:t>
      </w:r>
      <w:r w:rsidR="00F361DB">
        <w:rPr>
          <w:rFonts w:ascii="Merriweather" w:hAnsi="Merriweather" w:cs="Lucida Sans Unicode"/>
          <w:sz w:val="18"/>
          <w:szCs w:val="18"/>
          <w:lang w:val="en-GB"/>
        </w:rPr>
        <w:t>_</w:t>
      </w:r>
      <w:r>
        <w:rPr>
          <w:rFonts w:ascii="Merriweather" w:hAnsi="Merriweather" w:cs="Lucida Sans Unicode"/>
          <w:sz w:val="18"/>
          <w:szCs w:val="18"/>
          <w:lang w:val="en-GB"/>
        </w:rPr>
        <w:t>___</w:t>
      </w:r>
      <w:r w:rsidR="002E4095">
        <w:rPr>
          <w:rFonts w:ascii="Merriweather" w:hAnsi="Merriweather" w:cs="Lucida Sans Unicode"/>
          <w:sz w:val="18"/>
          <w:szCs w:val="18"/>
          <w:lang w:val="en-GB"/>
        </w:rPr>
        <w:tab/>
      </w:r>
    </w:p>
    <w:sectPr w:rsidR="00E342AF" w:rsidSect="0039242F">
      <w:headerReference w:type="default" r:id="rId6"/>
      <w:headerReference w:type="first" r:id="rId7"/>
      <w:footerReference w:type="first" r:id="rId8"/>
      <w:pgSz w:w="11907" w:h="16840" w:code="9"/>
      <w:pgMar w:top="1985" w:right="1701" w:bottom="397" w:left="1701" w:header="993" w:footer="13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897" w:rsidRDefault="002F2897">
      <w:r>
        <w:separator/>
      </w:r>
    </w:p>
  </w:endnote>
  <w:endnote w:type="continuationSeparator" w:id="0">
    <w:p w:rsidR="002F2897" w:rsidRDefault="002F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897" w:rsidRDefault="002F2897">
    <w:pPr>
      <w:pStyle w:val="Footer"/>
    </w:pPr>
  </w:p>
  <w:p w:rsidR="002F2897" w:rsidRDefault="002F2897" w:rsidP="00E10F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897" w:rsidRDefault="002F2897">
      <w:r>
        <w:separator/>
      </w:r>
    </w:p>
  </w:footnote>
  <w:footnote w:type="continuationSeparator" w:id="0">
    <w:p w:rsidR="002F2897" w:rsidRDefault="002F2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897" w:rsidRDefault="002F2897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3302000</wp:posOffset>
          </wp:positionH>
          <wp:positionV relativeFrom="paragraph">
            <wp:posOffset>25400</wp:posOffset>
          </wp:positionV>
          <wp:extent cx="2076450" cy="542925"/>
          <wp:effectExtent l="19050" t="0" r="0" b="0"/>
          <wp:wrapNone/>
          <wp:docPr id="1" name="Picture 1" descr="oo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ot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2897" w:rsidRDefault="002F2897">
    <w:pPr>
      <w:pStyle w:val="Header"/>
    </w:pPr>
  </w:p>
  <w:p w:rsidR="002F2897" w:rsidRDefault="002F2897">
    <w:pPr>
      <w:pStyle w:val="Header"/>
    </w:pPr>
  </w:p>
  <w:p w:rsidR="002F2897" w:rsidRDefault="002F28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897" w:rsidRDefault="002F2897" w:rsidP="00E10F3F">
    <w:pPr>
      <w:pStyle w:val="NoSpacing"/>
      <w:tabs>
        <w:tab w:val="right" w:pos="8505"/>
      </w:tabs>
      <w:jc w:val="right"/>
      <w:rPr>
        <w:sz w:val="20"/>
        <w:szCs w:val="20"/>
        <w:lang w:val="en-GB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-3810</wp:posOffset>
          </wp:positionV>
          <wp:extent cx="590550" cy="571500"/>
          <wp:effectExtent l="19050" t="0" r="0" b="0"/>
          <wp:wrapNone/>
          <wp:docPr id="13" name="Picture 9" descr="Writers United3-04[2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iters United3-04[2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1586865</wp:posOffset>
          </wp:positionH>
          <wp:positionV relativeFrom="paragraph">
            <wp:posOffset>-38100</wp:posOffset>
          </wp:positionV>
          <wp:extent cx="2076450" cy="542925"/>
          <wp:effectExtent l="19050" t="0" r="0" b="0"/>
          <wp:wrapNone/>
          <wp:docPr id="2" name="Picture 2" descr="oo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ot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  <w:lang w:val="en-GB"/>
      </w:rPr>
      <w:tab/>
      <w:t>Out of the Asylum Inc.</w:t>
    </w:r>
  </w:p>
  <w:p w:rsidR="002F2897" w:rsidRDefault="002F2897" w:rsidP="00E10F3F">
    <w:pPr>
      <w:pStyle w:val="NoSpacing"/>
      <w:tabs>
        <w:tab w:val="right" w:pos="8505"/>
      </w:tabs>
      <w:jc w:val="right"/>
      <w:rPr>
        <w:sz w:val="20"/>
        <w:szCs w:val="20"/>
        <w:lang w:val="en-GB"/>
      </w:rPr>
    </w:pPr>
    <w:r>
      <w:rPr>
        <w:sz w:val="20"/>
        <w:szCs w:val="20"/>
        <w:lang w:val="en-GB"/>
      </w:rPr>
      <w:t>PO Box 142</w:t>
    </w:r>
  </w:p>
  <w:p w:rsidR="002F2897" w:rsidRPr="00792BCB" w:rsidRDefault="002F2897" w:rsidP="00E10F3F">
    <w:pPr>
      <w:pStyle w:val="NoSpacing"/>
      <w:tabs>
        <w:tab w:val="right" w:pos="8505"/>
      </w:tabs>
      <w:jc w:val="right"/>
      <w:rPr>
        <w:sz w:val="20"/>
        <w:szCs w:val="20"/>
        <w:lang w:val="en-GB"/>
      </w:rPr>
    </w:pPr>
    <w:r>
      <w:rPr>
        <w:sz w:val="20"/>
        <w:szCs w:val="20"/>
        <w:lang w:val="en-GB"/>
      </w:rPr>
      <w:t>Fremantle WA 6959</w:t>
    </w:r>
  </w:p>
  <w:p w:rsidR="002F2897" w:rsidRPr="00792BCB" w:rsidRDefault="002F2897" w:rsidP="00E10F3F">
    <w:pPr>
      <w:pStyle w:val="NoSpacing"/>
      <w:ind w:right="-709"/>
      <w:jc w:val="right"/>
      <w:rPr>
        <w:sz w:val="20"/>
        <w:szCs w:val="20"/>
        <w:lang w:val="en-GB"/>
      </w:rPr>
    </w:pPr>
    <w:r>
      <w:rPr>
        <w:sz w:val="20"/>
        <w:szCs w:val="20"/>
        <w:lang w:val="en-GB"/>
      </w:rPr>
      <w:t xml:space="preserve">                                                                                                                          </w:t>
    </w:r>
  </w:p>
  <w:p w:rsidR="002F2897" w:rsidRDefault="002F289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mailMerge>
    <w:mainDocumentType w:val="formLetters"/>
    <w:linkToQuery/>
    <w:dataType w:val="odbc"/>
    <w:connectString w:val="DSN=Excel Files;DBQ=C:\Documents and Settings\Josephine\My Documents\OOTA\Membership\OOTA 11th May Membership 2006-7.xls;DriverId=790;MaxBufferSize=2048;PageTimeout=5;"/>
    <w:query w:val="SELECT * FROM ``"/>
    <w:activeRecord w:val="-1"/>
    <w:odso/>
  </w:mailMerge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CC"/>
    <w:rsid w:val="00011E79"/>
    <w:rsid w:val="000209F1"/>
    <w:rsid w:val="0006007B"/>
    <w:rsid w:val="00087B35"/>
    <w:rsid w:val="00094AF5"/>
    <w:rsid w:val="00095A37"/>
    <w:rsid w:val="000A4BBF"/>
    <w:rsid w:val="000C01D8"/>
    <w:rsid w:val="000C56DF"/>
    <w:rsid w:val="001174BB"/>
    <w:rsid w:val="00142D16"/>
    <w:rsid w:val="00172BA4"/>
    <w:rsid w:val="0020300F"/>
    <w:rsid w:val="00240B6F"/>
    <w:rsid w:val="00241D4D"/>
    <w:rsid w:val="00284ADF"/>
    <w:rsid w:val="002C5E78"/>
    <w:rsid w:val="002D4207"/>
    <w:rsid w:val="002E33CC"/>
    <w:rsid w:val="002E4095"/>
    <w:rsid w:val="002F2897"/>
    <w:rsid w:val="003700BD"/>
    <w:rsid w:val="0039242F"/>
    <w:rsid w:val="00394123"/>
    <w:rsid w:val="003C4379"/>
    <w:rsid w:val="003D0123"/>
    <w:rsid w:val="003D5E44"/>
    <w:rsid w:val="00434C27"/>
    <w:rsid w:val="004737A6"/>
    <w:rsid w:val="004A6CC4"/>
    <w:rsid w:val="004C6AC5"/>
    <w:rsid w:val="004C7235"/>
    <w:rsid w:val="004E3974"/>
    <w:rsid w:val="005451DA"/>
    <w:rsid w:val="005C17E5"/>
    <w:rsid w:val="005E1752"/>
    <w:rsid w:val="005F636C"/>
    <w:rsid w:val="006A7E00"/>
    <w:rsid w:val="006D234A"/>
    <w:rsid w:val="006F3E5E"/>
    <w:rsid w:val="00711DFE"/>
    <w:rsid w:val="007239F3"/>
    <w:rsid w:val="00740AB9"/>
    <w:rsid w:val="00754870"/>
    <w:rsid w:val="007768AA"/>
    <w:rsid w:val="00782265"/>
    <w:rsid w:val="00792BCB"/>
    <w:rsid w:val="007A1D19"/>
    <w:rsid w:val="007B4BA3"/>
    <w:rsid w:val="007B6FEF"/>
    <w:rsid w:val="008112D5"/>
    <w:rsid w:val="0081228E"/>
    <w:rsid w:val="00824154"/>
    <w:rsid w:val="00847088"/>
    <w:rsid w:val="0085358D"/>
    <w:rsid w:val="00873032"/>
    <w:rsid w:val="008A4037"/>
    <w:rsid w:val="008D6F41"/>
    <w:rsid w:val="008E7397"/>
    <w:rsid w:val="008F08C4"/>
    <w:rsid w:val="009057BF"/>
    <w:rsid w:val="00957AAC"/>
    <w:rsid w:val="00991A3E"/>
    <w:rsid w:val="00A0518A"/>
    <w:rsid w:val="00A73966"/>
    <w:rsid w:val="00A76231"/>
    <w:rsid w:val="00A823F4"/>
    <w:rsid w:val="00A864A4"/>
    <w:rsid w:val="00AF1728"/>
    <w:rsid w:val="00B228AB"/>
    <w:rsid w:val="00B62BE1"/>
    <w:rsid w:val="00B65BF2"/>
    <w:rsid w:val="00B8414E"/>
    <w:rsid w:val="00B948E0"/>
    <w:rsid w:val="00BB4894"/>
    <w:rsid w:val="00BF75FF"/>
    <w:rsid w:val="00C07E99"/>
    <w:rsid w:val="00C21AE7"/>
    <w:rsid w:val="00C55ABE"/>
    <w:rsid w:val="00C64B53"/>
    <w:rsid w:val="00CD3A0E"/>
    <w:rsid w:val="00D000CF"/>
    <w:rsid w:val="00D00266"/>
    <w:rsid w:val="00D16CDA"/>
    <w:rsid w:val="00D30F0F"/>
    <w:rsid w:val="00D56FC7"/>
    <w:rsid w:val="00DB2790"/>
    <w:rsid w:val="00E10F3F"/>
    <w:rsid w:val="00E342AF"/>
    <w:rsid w:val="00E63C6E"/>
    <w:rsid w:val="00E86FD6"/>
    <w:rsid w:val="00EB468B"/>
    <w:rsid w:val="00EF4611"/>
    <w:rsid w:val="00F27378"/>
    <w:rsid w:val="00F34CCC"/>
    <w:rsid w:val="00F361DB"/>
    <w:rsid w:val="00F531FB"/>
    <w:rsid w:val="00F735B7"/>
    <w:rsid w:val="00FA4331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5:docId w15:val="{8B6D4AC1-8339-4563-BD2A-EFC2B54E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3F4"/>
    <w:rPr>
      <w:sz w:val="24"/>
      <w:szCs w:val="24"/>
    </w:rPr>
  </w:style>
  <w:style w:type="paragraph" w:styleId="Heading2">
    <w:name w:val="heading 2"/>
    <w:basedOn w:val="Normal"/>
    <w:next w:val="Normal"/>
    <w:qFormat/>
    <w:rsid w:val="00A823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23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823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823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823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HTMLAcronym"/>
    <w:semiHidden/>
    <w:rsid w:val="00A823F4"/>
    <w:rPr>
      <w:color w:val="0000FF"/>
      <w:u w:val="single"/>
    </w:rPr>
  </w:style>
  <w:style w:type="character" w:styleId="HTMLAcronym">
    <w:name w:val="HTML Acronym"/>
    <w:basedOn w:val="DefaultParagraphFont"/>
    <w:rsid w:val="00A823F4"/>
  </w:style>
  <w:style w:type="paragraph" w:customStyle="1" w:styleId="IRGHeading1">
    <w:name w:val="IRG Heading 1"/>
    <w:basedOn w:val="Normal"/>
    <w:rsid w:val="00A823F4"/>
    <w:pPr>
      <w:widowControl w:val="0"/>
      <w:tabs>
        <w:tab w:val="left" w:pos="1980"/>
      </w:tabs>
    </w:pPr>
    <w:rPr>
      <w:b/>
      <w:color w:val="000000"/>
      <w:sz w:val="32"/>
      <w:szCs w:val="32"/>
      <w:lang w:val="en-US" w:eastAsia="en-US"/>
    </w:rPr>
  </w:style>
  <w:style w:type="paragraph" w:customStyle="1" w:styleId="heading">
    <w:name w:val="heading"/>
    <w:basedOn w:val="Normal"/>
    <w:rsid w:val="00A823F4"/>
    <w:pPr>
      <w:widowControl w:val="0"/>
    </w:pPr>
    <w:rPr>
      <w:b/>
      <w:noProof/>
      <w:color w:val="000000"/>
      <w:sz w:val="32"/>
      <w:szCs w:val="20"/>
    </w:rPr>
  </w:style>
  <w:style w:type="paragraph" w:styleId="Header">
    <w:name w:val="header"/>
    <w:basedOn w:val="Normal"/>
    <w:semiHidden/>
    <w:rsid w:val="00A823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823F4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A823F4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A823F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A823F4"/>
    <w:rPr>
      <w:color w:val="800080"/>
      <w:u w:val="single"/>
    </w:rPr>
  </w:style>
  <w:style w:type="paragraph" w:styleId="NoSpacing">
    <w:name w:val="No Spacing"/>
    <w:uiPriority w:val="1"/>
    <w:qFormat/>
    <w:rsid w:val="00792BC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10F3F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84ADF"/>
  </w:style>
  <w:style w:type="character" w:customStyle="1" w:styleId="il">
    <w:name w:val="il"/>
    <w:basedOn w:val="DefaultParagraphFont"/>
    <w:rsid w:val="00284ADF"/>
  </w:style>
  <w:style w:type="table" w:styleId="TableGrid">
    <w:name w:val="Table Grid"/>
    <w:basedOn w:val="TableNormal"/>
    <w:uiPriority w:val="59"/>
    <w:rsid w:val="002E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OOTA\OOTA%20letter%20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OOTA letter head Template</Template>
  <TotalTime>1</TotalTime>
  <Pages>1</Pages>
  <Words>338</Words>
  <Characters>2149</Characters>
  <Application>Microsoft Office Word</Application>
  <DocSecurity>0</DocSecurity>
  <Lines>65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the Asylum</vt:lpstr>
    </vt:vector>
  </TitlesOfParts>
  <Company>SNAP</Company>
  <LinksUpToDate>false</LinksUpToDate>
  <CharactersWithSpaces>2455</CharactersWithSpaces>
  <SharedDoc>false</SharedDoc>
  <HLinks>
    <vt:vector size="6" baseType="variant">
      <vt:variant>
        <vt:i4>1376309</vt:i4>
      </vt:variant>
      <vt:variant>
        <vt:i4>0</vt:i4>
      </vt:variant>
      <vt:variant>
        <vt:i4>0</vt:i4>
      </vt:variant>
      <vt:variant>
        <vt:i4>5</vt:i4>
      </vt:variant>
      <vt:variant>
        <vt:lpwstr>mailto:ootawriters@gmail.com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the Asylum</dc:title>
  <dc:creator>gordon</dc:creator>
  <cp:lastModifiedBy>Richard Regan</cp:lastModifiedBy>
  <cp:revision>2</cp:revision>
  <cp:lastPrinted>2018-05-27T06:58:00Z</cp:lastPrinted>
  <dcterms:created xsi:type="dcterms:W3CDTF">2019-02-15T00:35:00Z</dcterms:created>
  <dcterms:modified xsi:type="dcterms:W3CDTF">2019-02-15T00:35:00Z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ae7ae0b6-85e2-4914-8c4e-bf73e4db8d90</vt:lpwstr>
  </property>
</Properties>
</file>